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074276C5" w:rsidR="0012209D" w:rsidRDefault="00F4693B" w:rsidP="00321CAA">
            <w:r>
              <w:t>March 2018</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4"/>
        <w:gridCol w:w="4139"/>
        <w:gridCol w:w="965"/>
        <w:gridCol w:w="2019"/>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56A44F62" w:rsidR="0012209D" w:rsidRPr="00447FD8" w:rsidRDefault="00401EAA" w:rsidP="006053DD">
            <w:pPr>
              <w:rPr>
                <w:b/>
                <w:bCs/>
              </w:rPr>
            </w:pPr>
            <w:r>
              <w:rPr>
                <w:b/>
                <w:bCs/>
              </w:rPr>
              <w:t>Associate Professor</w:t>
            </w:r>
            <w:r w:rsidR="00465C12">
              <w:rPr>
                <w:b/>
                <w:bCs/>
              </w:rPr>
              <w:t xml:space="preserve"> in</w:t>
            </w:r>
            <w:r w:rsidR="00FD2580">
              <w:rPr>
                <w:b/>
                <w:bCs/>
              </w:rPr>
              <w:t xml:space="preserve"> </w:t>
            </w:r>
            <w:r w:rsidR="00AF440B">
              <w:rPr>
                <w:b/>
                <w:bCs/>
              </w:rPr>
              <w:t>Risk Management</w:t>
            </w:r>
          </w:p>
        </w:tc>
      </w:tr>
      <w:tr w:rsidR="00FD2580" w14:paraId="15BF0875" w14:textId="77777777" w:rsidTr="00D3349E">
        <w:tc>
          <w:tcPr>
            <w:tcW w:w="2525" w:type="dxa"/>
            <w:shd w:val="clear" w:color="auto" w:fill="D9D9D9" w:themeFill="background1" w:themeFillShade="D9"/>
          </w:tcPr>
          <w:p w14:paraId="15BF0873" w14:textId="5A58E503" w:rsidR="00FD2580" w:rsidRDefault="002D31C4" w:rsidP="002D31C4">
            <w:r>
              <w:t>School</w:t>
            </w:r>
            <w:r w:rsidR="00FD2580">
              <w:t>/Service:</w:t>
            </w:r>
          </w:p>
        </w:tc>
        <w:tc>
          <w:tcPr>
            <w:tcW w:w="7226" w:type="dxa"/>
            <w:gridSpan w:val="3"/>
          </w:tcPr>
          <w:p w14:paraId="15BF0874" w14:textId="5A7FE503" w:rsidR="00FD2580" w:rsidRDefault="00FD2580" w:rsidP="00FD2580">
            <w:r>
              <w:t>Southampton Business School</w:t>
            </w:r>
          </w:p>
        </w:tc>
      </w:tr>
      <w:tr w:rsidR="00FD2580" w14:paraId="07201851" w14:textId="77777777" w:rsidTr="003E398A">
        <w:tc>
          <w:tcPr>
            <w:tcW w:w="2525" w:type="dxa"/>
            <w:shd w:val="clear" w:color="auto" w:fill="D9D9D9" w:themeFill="background1" w:themeFillShade="D9"/>
          </w:tcPr>
          <w:p w14:paraId="158400D7" w14:textId="4B829CEE" w:rsidR="00FD2580" w:rsidRDefault="00FD2580" w:rsidP="00FD2580">
            <w:r>
              <w:t>Faculty:</w:t>
            </w:r>
          </w:p>
        </w:tc>
        <w:tc>
          <w:tcPr>
            <w:tcW w:w="7226" w:type="dxa"/>
            <w:gridSpan w:val="3"/>
          </w:tcPr>
          <w:p w14:paraId="7A897A27" w14:textId="3E57BAC5" w:rsidR="00FD2580" w:rsidRDefault="00470F35" w:rsidP="00FD2580">
            <w:r>
              <w:t>Social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30E50789" w:rsidR="0012209D" w:rsidRDefault="00481E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1C871076" w:rsidR="0012209D" w:rsidRDefault="00401EAA" w:rsidP="00321CAA">
            <w:r>
              <w:t>6</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FD2580" w14:paraId="15BF0881" w14:textId="77777777" w:rsidTr="00D3349E">
        <w:tc>
          <w:tcPr>
            <w:tcW w:w="2525" w:type="dxa"/>
            <w:shd w:val="clear" w:color="auto" w:fill="D9D9D9" w:themeFill="background1" w:themeFillShade="D9"/>
          </w:tcPr>
          <w:p w14:paraId="15BF087F" w14:textId="77777777" w:rsidR="00FD2580" w:rsidRDefault="00FD2580" w:rsidP="00FD2580">
            <w:r>
              <w:t>Posts responsible to:</w:t>
            </w:r>
          </w:p>
        </w:tc>
        <w:tc>
          <w:tcPr>
            <w:tcW w:w="7226" w:type="dxa"/>
            <w:gridSpan w:val="3"/>
          </w:tcPr>
          <w:p w14:paraId="15BF0880" w14:textId="41966C4D" w:rsidR="00FD2580" w:rsidRPr="005508A2" w:rsidRDefault="00FD2580" w:rsidP="002A49BF">
            <w:r>
              <w:t xml:space="preserve">Head of </w:t>
            </w:r>
            <w:r w:rsidR="00930690">
              <w:t>Decision Analytics and Risk</w:t>
            </w:r>
          </w:p>
        </w:tc>
      </w:tr>
      <w:tr w:rsidR="00FD2580" w14:paraId="15BF0884" w14:textId="77777777" w:rsidTr="00D3349E">
        <w:tc>
          <w:tcPr>
            <w:tcW w:w="2525" w:type="dxa"/>
            <w:shd w:val="clear" w:color="auto" w:fill="D9D9D9" w:themeFill="background1" w:themeFillShade="D9"/>
          </w:tcPr>
          <w:p w14:paraId="15BF0882" w14:textId="77777777" w:rsidR="00FD2580" w:rsidRDefault="00FD2580" w:rsidP="00FD2580">
            <w:r>
              <w:t>Posts responsible for:</w:t>
            </w:r>
          </w:p>
        </w:tc>
        <w:tc>
          <w:tcPr>
            <w:tcW w:w="7226" w:type="dxa"/>
            <w:gridSpan w:val="3"/>
          </w:tcPr>
          <w:p w14:paraId="15BF0883" w14:textId="0C0829B3" w:rsidR="00FD2580" w:rsidRPr="005508A2" w:rsidRDefault="00FD2580" w:rsidP="00FD2580">
            <w:r>
              <w:t>Postgraduate and Undergraduate</w:t>
            </w:r>
            <w:r w:rsidRPr="001A79D5">
              <w:t xml:space="preserve"> students</w:t>
            </w:r>
            <w:r>
              <w:t>, staff</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5508A2" w:rsidRDefault="0012209D" w:rsidP="00321CAA">
            <w:r>
              <w:t>Office-based/Non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6433D43B" w:rsidR="0012209D" w:rsidRDefault="00401EAA" w:rsidP="007E48EE">
            <w:r w:rsidRPr="00401EAA">
              <w:t xml:space="preserve">To undertake research in line with the </w:t>
            </w:r>
            <w:r w:rsidR="007E48EE">
              <w:t>School / Department’s</w:t>
            </w:r>
            <w:r w:rsidRPr="00401EAA">
              <w:t xml:space="preserve"> research strategy, to teach at undergraduate and postgraduate level, </w:t>
            </w:r>
            <w:r w:rsidR="00D51C8D" w:rsidRPr="00FF246F">
              <w:t xml:space="preserve">and to </w:t>
            </w:r>
            <w:r w:rsidR="00D51C8D">
              <w:t>undertake leadership, management and engagement activities</w:t>
            </w:r>
            <w:r w:rsidR="00D51C8D"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4"/>
        <w:gridCol w:w="8015"/>
        <w:gridCol w:w="1018"/>
      </w:tblGrid>
      <w:tr w:rsidR="0012209D" w14:paraId="15BF0890" w14:textId="77777777" w:rsidTr="00181F00">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81F00" w14:paraId="15BF0894" w14:textId="77777777" w:rsidTr="00181F00">
        <w:trPr>
          <w:cantSplit/>
        </w:trPr>
        <w:tc>
          <w:tcPr>
            <w:tcW w:w="603" w:type="dxa"/>
            <w:tcBorders>
              <w:right w:val="nil"/>
            </w:tcBorders>
          </w:tcPr>
          <w:p w14:paraId="15BF0891" w14:textId="77777777" w:rsidR="00181F00" w:rsidRDefault="00181F00" w:rsidP="0012209D">
            <w:pPr>
              <w:pStyle w:val="ListParagraph"/>
              <w:numPr>
                <w:ilvl w:val="0"/>
                <w:numId w:val="17"/>
              </w:numPr>
            </w:pPr>
          </w:p>
        </w:tc>
        <w:tc>
          <w:tcPr>
            <w:tcW w:w="8121" w:type="dxa"/>
            <w:tcBorders>
              <w:left w:val="nil"/>
            </w:tcBorders>
          </w:tcPr>
          <w:p w14:paraId="15BF0892" w14:textId="0172FDAE" w:rsidR="00181F00" w:rsidRDefault="00181F00" w:rsidP="00321CAA">
            <w:r w:rsidRPr="00401EAA">
              <w:t>Plan and coordinate a broad research programme and activity in an area of recognised excellence for the University.  Act as principal investigator on projects, responsible for defining original research objectives, developing and managing staff, and attracting funding through bids and reputation.  Develop and oversee the application of innovative and creative research methodologies and techniques that add to the knowledge/understanding of the subject area.</w:t>
            </w:r>
          </w:p>
        </w:tc>
        <w:tc>
          <w:tcPr>
            <w:tcW w:w="1027" w:type="dxa"/>
            <w:vMerge w:val="restart"/>
          </w:tcPr>
          <w:p w14:paraId="4391378D" w14:textId="77777777" w:rsidR="00181F00" w:rsidRDefault="00181F00" w:rsidP="00321CAA">
            <w:r>
              <w:t>40 %</w:t>
            </w:r>
          </w:p>
          <w:p w14:paraId="15BF0893" w14:textId="06DEC751" w:rsidR="00181F00" w:rsidRDefault="00181F00" w:rsidP="00321CAA"/>
        </w:tc>
      </w:tr>
      <w:tr w:rsidR="00181F00" w14:paraId="15BF0898" w14:textId="77777777" w:rsidTr="00181F00">
        <w:trPr>
          <w:cantSplit/>
        </w:trPr>
        <w:tc>
          <w:tcPr>
            <w:tcW w:w="603" w:type="dxa"/>
            <w:tcBorders>
              <w:right w:val="nil"/>
            </w:tcBorders>
          </w:tcPr>
          <w:p w14:paraId="15BF0895" w14:textId="77777777" w:rsidR="00181F00" w:rsidRDefault="00181F00" w:rsidP="0012209D">
            <w:pPr>
              <w:pStyle w:val="ListParagraph"/>
              <w:numPr>
                <w:ilvl w:val="0"/>
                <w:numId w:val="17"/>
              </w:numPr>
            </w:pPr>
          </w:p>
        </w:tc>
        <w:tc>
          <w:tcPr>
            <w:tcW w:w="8121" w:type="dxa"/>
            <w:tcBorders>
              <w:left w:val="nil"/>
            </w:tcBorders>
          </w:tcPr>
          <w:p w14:paraId="15BF0896" w14:textId="07761173" w:rsidR="00181F00" w:rsidRDefault="00181F00" w:rsidP="00181F00">
            <w:r w:rsidRPr="00401EAA">
              <w:t xml:space="preserve">Develop and sustain a national and international reputation for research and the enhancement of learning and teaching practice by the regular dissemination and explanation of findings through leading peer-reviewed publications, major conferences, or exhibiting work at other appropriate events.  Engage in external academic activities in accordance with the </w:t>
            </w:r>
            <w:r>
              <w:t>School’s</w:t>
            </w:r>
            <w:r w:rsidRPr="00401EAA">
              <w:t xml:space="preserve"> research strategy and which enhance the </w:t>
            </w:r>
            <w:r>
              <w:t>Business School’s</w:t>
            </w:r>
            <w:r w:rsidRPr="00401EAA">
              <w:t xml:space="preserve"> national/international research profile, e.g. membership of committees of academic bodies, external examining, journal editorships, etc.</w:t>
            </w:r>
          </w:p>
        </w:tc>
        <w:tc>
          <w:tcPr>
            <w:tcW w:w="1027" w:type="dxa"/>
            <w:vMerge/>
          </w:tcPr>
          <w:p w14:paraId="15BF0897" w14:textId="55629F97" w:rsidR="00181F00" w:rsidRDefault="00181F00" w:rsidP="00321CAA"/>
        </w:tc>
      </w:tr>
      <w:tr w:rsidR="00181F00" w14:paraId="15BF089C" w14:textId="77777777" w:rsidTr="00181F00">
        <w:trPr>
          <w:cantSplit/>
        </w:trPr>
        <w:tc>
          <w:tcPr>
            <w:tcW w:w="603" w:type="dxa"/>
            <w:tcBorders>
              <w:right w:val="nil"/>
            </w:tcBorders>
          </w:tcPr>
          <w:p w14:paraId="15BF0899" w14:textId="77777777" w:rsidR="00181F00" w:rsidRDefault="00181F00" w:rsidP="0012209D">
            <w:pPr>
              <w:pStyle w:val="ListParagraph"/>
              <w:numPr>
                <w:ilvl w:val="0"/>
                <w:numId w:val="17"/>
              </w:numPr>
            </w:pPr>
          </w:p>
        </w:tc>
        <w:tc>
          <w:tcPr>
            <w:tcW w:w="8121" w:type="dxa"/>
            <w:tcBorders>
              <w:left w:val="nil"/>
            </w:tcBorders>
          </w:tcPr>
          <w:p w14:paraId="15BF089A" w14:textId="44890C6F" w:rsidR="00181F00" w:rsidRDefault="00181F00" w:rsidP="00321CAA">
            <w:r w:rsidRPr="00401EAA">
              <w:t>Manage administrative tasks associated with specified research funding, including risk assessment of programme activities, leading project meetings and preparation of annual reports.  Management of procedures required to ensure accurate and timely formal reporting and financial control.</w:t>
            </w:r>
          </w:p>
        </w:tc>
        <w:tc>
          <w:tcPr>
            <w:tcW w:w="1027" w:type="dxa"/>
            <w:vMerge/>
          </w:tcPr>
          <w:p w14:paraId="15BF089B" w14:textId="2B9125F3" w:rsidR="00181F00" w:rsidRDefault="00181F00" w:rsidP="00321CAA"/>
        </w:tc>
      </w:tr>
      <w:tr w:rsidR="00181F00" w14:paraId="15BF08A0" w14:textId="77777777" w:rsidTr="00181F00">
        <w:trPr>
          <w:cantSplit/>
        </w:trPr>
        <w:tc>
          <w:tcPr>
            <w:tcW w:w="603" w:type="dxa"/>
            <w:tcBorders>
              <w:right w:val="nil"/>
            </w:tcBorders>
          </w:tcPr>
          <w:p w14:paraId="15BF089D" w14:textId="77777777" w:rsidR="00181F00" w:rsidRDefault="00181F00" w:rsidP="0012209D">
            <w:pPr>
              <w:pStyle w:val="ListParagraph"/>
              <w:numPr>
                <w:ilvl w:val="0"/>
                <w:numId w:val="17"/>
              </w:numPr>
            </w:pPr>
          </w:p>
        </w:tc>
        <w:tc>
          <w:tcPr>
            <w:tcW w:w="8121" w:type="dxa"/>
            <w:tcBorders>
              <w:left w:val="nil"/>
            </w:tcBorders>
          </w:tcPr>
          <w:p w14:paraId="15BF089E" w14:textId="033AE05A" w:rsidR="00181F00" w:rsidRDefault="00181F00" w:rsidP="00181F00">
            <w:r w:rsidRPr="00401EAA">
              <w:t xml:space="preserve">Contribute to the development of teaching and learning activities of the </w:t>
            </w:r>
            <w:r>
              <w:t>Department and School</w:t>
            </w:r>
            <w:r w:rsidRPr="00401EAA">
              <w:t xml:space="preserve">.  Deliver teaching of the highest quality across a range of modules and to all levels, through lectures, tutorials, practicals and seminars.  </w:t>
            </w:r>
          </w:p>
        </w:tc>
        <w:tc>
          <w:tcPr>
            <w:tcW w:w="1027" w:type="dxa"/>
            <w:vMerge w:val="restart"/>
          </w:tcPr>
          <w:p w14:paraId="15BF089F" w14:textId="7739BAB1" w:rsidR="00181F00" w:rsidRDefault="00181F00" w:rsidP="00321CAA">
            <w:r>
              <w:t>40 %</w:t>
            </w:r>
          </w:p>
        </w:tc>
      </w:tr>
      <w:tr w:rsidR="00181F00" w14:paraId="15BF08A4" w14:textId="77777777" w:rsidTr="00181F00">
        <w:trPr>
          <w:cantSplit/>
        </w:trPr>
        <w:tc>
          <w:tcPr>
            <w:tcW w:w="603" w:type="dxa"/>
            <w:tcBorders>
              <w:right w:val="nil"/>
            </w:tcBorders>
          </w:tcPr>
          <w:p w14:paraId="15BF08A1" w14:textId="77777777" w:rsidR="00181F00" w:rsidRDefault="00181F00" w:rsidP="0012209D">
            <w:pPr>
              <w:pStyle w:val="ListParagraph"/>
              <w:numPr>
                <w:ilvl w:val="0"/>
                <w:numId w:val="17"/>
              </w:numPr>
            </w:pPr>
          </w:p>
        </w:tc>
        <w:tc>
          <w:tcPr>
            <w:tcW w:w="8121" w:type="dxa"/>
            <w:tcBorders>
              <w:left w:val="nil"/>
            </w:tcBorders>
          </w:tcPr>
          <w:p w14:paraId="15BF08A2" w14:textId="2D25DBB1" w:rsidR="00181F00" w:rsidRDefault="00181F00" w:rsidP="00321CAA">
            <w:r w:rsidRPr="00401EAA">
              <w:t xml:space="preserve">Take responsibility for overseeing, developing and promoting fresh teaching and learning approaches and material, which create interest, understanding and enthusiasm amongst students.  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  </w:t>
            </w:r>
          </w:p>
        </w:tc>
        <w:tc>
          <w:tcPr>
            <w:tcW w:w="1027" w:type="dxa"/>
            <w:vMerge/>
          </w:tcPr>
          <w:p w14:paraId="15BF08A3" w14:textId="7CBC0349" w:rsidR="00181F00" w:rsidRDefault="00181F00" w:rsidP="00321CAA"/>
        </w:tc>
      </w:tr>
      <w:tr w:rsidR="00181F00" w14:paraId="15BF08A8" w14:textId="77777777" w:rsidTr="00181F00">
        <w:trPr>
          <w:cantSplit/>
        </w:trPr>
        <w:tc>
          <w:tcPr>
            <w:tcW w:w="603" w:type="dxa"/>
            <w:tcBorders>
              <w:right w:val="nil"/>
            </w:tcBorders>
          </w:tcPr>
          <w:p w14:paraId="15BF08A5" w14:textId="77777777" w:rsidR="00181F00" w:rsidRDefault="00181F00" w:rsidP="0012209D">
            <w:pPr>
              <w:pStyle w:val="ListParagraph"/>
              <w:numPr>
                <w:ilvl w:val="0"/>
                <w:numId w:val="17"/>
              </w:numPr>
            </w:pPr>
          </w:p>
        </w:tc>
        <w:tc>
          <w:tcPr>
            <w:tcW w:w="8121" w:type="dxa"/>
            <w:tcBorders>
              <w:left w:val="nil"/>
            </w:tcBorders>
          </w:tcPr>
          <w:p w14:paraId="15BF08A6" w14:textId="1F35CE86" w:rsidR="00181F00" w:rsidRDefault="00181F00" w:rsidP="00343D93">
            <w:r w:rsidRPr="00401EAA">
              <w:t>Design, develop and deliver an innovative range of programmes and study, sometimes for entirely new courses at various levels.  Take responsibility for the quality of the design of existing courses and programmes, continually monitoring, evaluating and revising them to ensure excellence and coherence, identifying areas where current provision is in need of revision or improvement.</w:t>
            </w:r>
          </w:p>
        </w:tc>
        <w:tc>
          <w:tcPr>
            <w:tcW w:w="1027" w:type="dxa"/>
            <w:vMerge/>
          </w:tcPr>
          <w:p w14:paraId="15BF08A7" w14:textId="53D70745" w:rsidR="00181F00" w:rsidRDefault="00181F00" w:rsidP="00321CAA"/>
        </w:tc>
      </w:tr>
      <w:tr w:rsidR="00181F00" w14:paraId="15BF08AC" w14:textId="77777777" w:rsidTr="00181F00">
        <w:trPr>
          <w:cantSplit/>
        </w:trPr>
        <w:tc>
          <w:tcPr>
            <w:tcW w:w="603" w:type="dxa"/>
            <w:tcBorders>
              <w:right w:val="nil"/>
            </w:tcBorders>
          </w:tcPr>
          <w:p w14:paraId="15BF08A9" w14:textId="77777777" w:rsidR="00181F00" w:rsidRDefault="00181F00" w:rsidP="0012209D">
            <w:pPr>
              <w:pStyle w:val="ListParagraph"/>
              <w:numPr>
                <w:ilvl w:val="0"/>
                <w:numId w:val="17"/>
              </w:numPr>
            </w:pPr>
          </w:p>
        </w:tc>
        <w:tc>
          <w:tcPr>
            <w:tcW w:w="8121" w:type="dxa"/>
            <w:tcBorders>
              <w:left w:val="nil"/>
            </w:tcBorders>
          </w:tcPr>
          <w:p w14:paraId="15BF08AA" w14:textId="4C2C9932" w:rsidR="00181F00" w:rsidRPr="00447FD8" w:rsidRDefault="00181F00" w:rsidP="00181F00">
            <w:r w:rsidRPr="00401EAA">
              <w:t xml:space="preserve">Contribute to the development of research, teaching and learning strategies in the </w:t>
            </w:r>
            <w:r>
              <w:t>Business School</w:t>
            </w:r>
            <w:r w:rsidRPr="00401EAA">
              <w:t>.</w:t>
            </w:r>
          </w:p>
        </w:tc>
        <w:tc>
          <w:tcPr>
            <w:tcW w:w="1027" w:type="dxa"/>
            <w:vMerge/>
          </w:tcPr>
          <w:p w14:paraId="15BF08AB" w14:textId="7B3ED6BA" w:rsidR="00181F00" w:rsidRDefault="00181F00" w:rsidP="00321CAA"/>
        </w:tc>
      </w:tr>
      <w:tr w:rsidR="00181F00" w14:paraId="79E5840B" w14:textId="77777777" w:rsidTr="00181F00">
        <w:trPr>
          <w:cantSplit/>
        </w:trPr>
        <w:tc>
          <w:tcPr>
            <w:tcW w:w="603" w:type="dxa"/>
            <w:tcBorders>
              <w:right w:val="nil"/>
            </w:tcBorders>
          </w:tcPr>
          <w:p w14:paraId="4731DC94" w14:textId="77777777" w:rsidR="00181F00" w:rsidRDefault="00181F00" w:rsidP="0012209D">
            <w:pPr>
              <w:pStyle w:val="ListParagraph"/>
              <w:numPr>
                <w:ilvl w:val="0"/>
                <w:numId w:val="17"/>
              </w:numPr>
            </w:pPr>
          </w:p>
        </w:tc>
        <w:tc>
          <w:tcPr>
            <w:tcW w:w="8121" w:type="dxa"/>
            <w:tcBorders>
              <w:left w:val="nil"/>
            </w:tcBorders>
          </w:tcPr>
          <w:p w14:paraId="5EE7F973" w14:textId="05E0BD75" w:rsidR="00181F00" w:rsidRPr="00447FD8" w:rsidRDefault="00181F00" w:rsidP="00401EAA">
            <w:r w:rsidRPr="00401EAA">
              <w:t>Provide expert advice and subject leadership to other staff and students, including research supervision.</w:t>
            </w:r>
          </w:p>
        </w:tc>
        <w:tc>
          <w:tcPr>
            <w:tcW w:w="1027" w:type="dxa"/>
            <w:vMerge w:val="restart"/>
          </w:tcPr>
          <w:p w14:paraId="6EEDC83D" w14:textId="23C01B6A" w:rsidR="00181F00" w:rsidRDefault="00181F00" w:rsidP="00321CAA">
            <w:r>
              <w:t>20 %</w:t>
            </w:r>
          </w:p>
          <w:p w14:paraId="045988E6" w14:textId="019829A2" w:rsidR="00181F00" w:rsidRDefault="00181F00" w:rsidP="00321CAA"/>
        </w:tc>
      </w:tr>
      <w:tr w:rsidR="00181F00" w14:paraId="7152F99F" w14:textId="77777777" w:rsidTr="00181F00">
        <w:trPr>
          <w:cantSplit/>
        </w:trPr>
        <w:tc>
          <w:tcPr>
            <w:tcW w:w="603" w:type="dxa"/>
            <w:tcBorders>
              <w:right w:val="nil"/>
            </w:tcBorders>
          </w:tcPr>
          <w:p w14:paraId="56D10215" w14:textId="77777777" w:rsidR="00181F00" w:rsidRDefault="00181F00" w:rsidP="0012209D">
            <w:pPr>
              <w:pStyle w:val="ListParagraph"/>
              <w:numPr>
                <w:ilvl w:val="0"/>
                <w:numId w:val="17"/>
              </w:numPr>
            </w:pPr>
          </w:p>
        </w:tc>
        <w:tc>
          <w:tcPr>
            <w:tcW w:w="8121" w:type="dxa"/>
            <w:tcBorders>
              <w:left w:val="nil"/>
            </w:tcBorders>
          </w:tcPr>
          <w:p w14:paraId="2B49B86C" w14:textId="3E823D31" w:rsidR="00181F00" w:rsidRPr="00447FD8" w:rsidRDefault="00181F00" w:rsidP="00181F00">
            <w:r w:rsidRPr="00401EAA">
              <w:t xml:space="preserve">Take on appropriate </w:t>
            </w:r>
            <w:r>
              <w:t>Departmental/ School</w:t>
            </w:r>
            <w:r w:rsidRPr="00401EAA">
              <w:t xml:space="preserve"> coordinating roles to advance student academic development, e.g. act as Senior Tutor, Head of Teaching Programme, Coordinator of Programmes at undergraduate or postgraduate levels, etc.</w:t>
            </w:r>
          </w:p>
        </w:tc>
        <w:tc>
          <w:tcPr>
            <w:tcW w:w="1027" w:type="dxa"/>
            <w:vMerge/>
          </w:tcPr>
          <w:p w14:paraId="4634C413" w14:textId="606DCA11" w:rsidR="00181F00" w:rsidRDefault="00181F00" w:rsidP="00321CAA"/>
        </w:tc>
      </w:tr>
      <w:tr w:rsidR="00181F00" w14:paraId="7B454D33" w14:textId="77777777" w:rsidTr="00181F00">
        <w:trPr>
          <w:cantSplit/>
        </w:trPr>
        <w:tc>
          <w:tcPr>
            <w:tcW w:w="603" w:type="dxa"/>
            <w:tcBorders>
              <w:right w:val="nil"/>
            </w:tcBorders>
          </w:tcPr>
          <w:p w14:paraId="39A36F08" w14:textId="77777777" w:rsidR="00181F00" w:rsidRDefault="00181F00" w:rsidP="0012209D">
            <w:pPr>
              <w:pStyle w:val="ListParagraph"/>
              <w:numPr>
                <w:ilvl w:val="0"/>
                <w:numId w:val="17"/>
              </w:numPr>
            </w:pPr>
          </w:p>
        </w:tc>
        <w:tc>
          <w:tcPr>
            <w:tcW w:w="8121" w:type="dxa"/>
            <w:tcBorders>
              <w:left w:val="nil"/>
            </w:tcBorders>
          </w:tcPr>
          <w:p w14:paraId="4DE74991" w14:textId="2F093761" w:rsidR="00181F00" w:rsidRPr="00401EAA" w:rsidRDefault="00181F00" w:rsidP="00181F00">
            <w:r w:rsidRPr="00401EAA">
              <w:t xml:space="preserve">Represent the </w:t>
            </w:r>
            <w:r>
              <w:t>School</w:t>
            </w:r>
            <w:r w:rsidRPr="00401EAA">
              <w:t>/Faculty/University in the disciplinary community externally.</w:t>
            </w:r>
          </w:p>
        </w:tc>
        <w:tc>
          <w:tcPr>
            <w:tcW w:w="1027" w:type="dxa"/>
            <w:vMerge/>
          </w:tcPr>
          <w:p w14:paraId="3CFE1A57" w14:textId="727809E1" w:rsidR="00181F00" w:rsidRDefault="00181F00" w:rsidP="00321CAA"/>
        </w:tc>
      </w:tr>
      <w:tr w:rsidR="00181F00" w14:paraId="02C51BD6" w14:textId="77777777" w:rsidTr="00181F00">
        <w:trPr>
          <w:cantSplit/>
        </w:trPr>
        <w:tc>
          <w:tcPr>
            <w:tcW w:w="603" w:type="dxa"/>
            <w:tcBorders>
              <w:right w:val="nil"/>
            </w:tcBorders>
          </w:tcPr>
          <w:p w14:paraId="6979F6BB" w14:textId="77777777" w:rsidR="00181F00" w:rsidRDefault="00181F00" w:rsidP="0012209D">
            <w:pPr>
              <w:pStyle w:val="ListParagraph"/>
              <w:numPr>
                <w:ilvl w:val="0"/>
                <w:numId w:val="17"/>
              </w:numPr>
            </w:pPr>
          </w:p>
        </w:tc>
        <w:tc>
          <w:tcPr>
            <w:tcW w:w="8121" w:type="dxa"/>
            <w:tcBorders>
              <w:left w:val="nil"/>
            </w:tcBorders>
          </w:tcPr>
          <w:p w14:paraId="06FB577A" w14:textId="51F03635" w:rsidR="00181F00" w:rsidRPr="00447FD8" w:rsidRDefault="00181F00" w:rsidP="00321CAA">
            <w:r w:rsidRPr="00343D93">
              <w:t>Any other duties as allocated by the line manager following consultation with the post holder.</w:t>
            </w:r>
          </w:p>
        </w:tc>
        <w:tc>
          <w:tcPr>
            <w:tcW w:w="1027" w:type="dxa"/>
            <w:vMerge/>
          </w:tcPr>
          <w:p w14:paraId="73579A3D" w14:textId="029E05D5" w:rsidR="00181F00" w:rsidRDefault="00181F00" w:rsidP="00321CAA"/>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30DBCF9C" w14:textId="4A18D09A" w:rsidR="00401EAA" w:rsidRDefault="00401EAA" w:rsidP="00181F00">
            <w:r>
              <w:t xml:space="preserve">Member of such </w:t>
            </w:r>
            <w:r w:rsidR="00181F00">
              <w:t>School</w:t>
            </w:r>
            <w:r>
              <w:t xml:space="preserve"> committees relevant to their administrative duties.  </w:t>
            </w:r>
          </w:p>
          <w:p w14:paraId="7BB86F3B" w14:textId="0FD9E859" w:rsidR="00401EAA" w:rsidRDefault="00401EAA" w:rsidP="002A49BF">
            <w:r>
              <w:t xml:space="preserve">The post holder will </w:t>
            </w:r>
            <w:r w:rsidR="002A49BF">
              <w:t>have a</w:t>
            </w:r>
            <w:r>
              <w:t xml:space="preserve"> role in the setting of strategic objectives for the research theme of which they are a member.  </w:t>
            </w:r>
          </w:p>
          <w:p w14:paraId="15BF08B0" w14:textId="71C20F48" w:rsidR="0012209D" w:rsidRDefault="00401EAA" w:rsidP="002A49BF">
            <w:r>
              <w:t>Teaching and administrative duties will be allocated by the Head of</w:t>
            </w:r>
            <w:r w:rsidR="002A49BF">
              <w:t xml:space="preserve"> the Department</w:t>
            </w:r>
            <w:r>
              <w:t>, within the context of the t</w:t>
            </w:r>
            <w:r w:rsidR="002A49BF">
              <w:t>eaching programmes agreed by Southampton Business School</w:t>
            </w:r>
            <w:r>
              <w:t>.</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33599629" w14:textId="77777777" w:rsidR="00343D93" w:rsidRDefault="00401EAA" w:rsidP="002A49BF">
            <w:r w:rsidRPr="00401EAA">
              <w:t>To attend national and international conferences for the purpose of d</w:t>
            </w:r>
            <w:r w:rsidR="002A49BF">
              <w:t>isseminating research results.</w:t>
            </w:r>
          </w:p>
          <w:p w14:paraId="6DA5CA0A" w14:textId="6E742EC6" w:rsidR="00284B37" w:rsidRDefault="00284B37" w:rsidP="002A49BF"/>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47"/>
        <w:gridCol w:w="3341"/>
        <w:gridCol w:w="1326"/>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085EF8BB" w14:textId="7886414F" w:rsidR="00926A0B" w:rsidRDefault="00F4693B" w:rsidP="00926A0B">
            <w:pPr>
              <w:spacing w:after="90"/>
            </w:pPr>
            <w:r w:rsidRPr="0046102D">
              <w:t xml:space="preserve">PhD or equivalent professional qualifications and experience in </w:t>
            </w:r>
            <w:r w:rsidR="00AF440B">
              <w:t>Risk Management</w:t>
            </w:r>
            <w:r w:rsidR="00465C12">
              <w:t>.</w:t>
            </w:r>
          </w:p>
          <w:p w14:paraId="0CC62559" w14:textId="5D570759" w:rsidR="00401EAA" w:rsidRPr="00F05B49" w:rsidRDefault="00401EAA" w:rsidP="00926A0B">
            <w:pPr>
              <w:spacing w:after="90"/>
            </w:pPr>
            <w:r w:rsidRPr="00F05B49">
              <w:t xml:space="preserve">Knowledge of </w:t>
            </w:r>
            <w:r w:rsidR="00F05B49" w:rsidRPr="00F05B49">
              <w:t xml:space="preserve">one or more substantive areas of </w:t>
            </w:r>
            <w:r w:rsidR="00AF440B">
              <w:t>Risk Management</w:t>
            </w:r>
            <w:r w:rsidR="002D31C4">
              <w:t>.</w:t>
            </w:r>
          </w:p>
          <w:p w14:paraId="79F8C466" w14:textId="51846451" w:rsidR="001B5568" w:rsidRPr="00F05B49" w:rsidRDefault="001B5568" w:rsidP="001B5568">
            <w:pPr>
              <w:spacing w:after="90"/>
            </w:pPr>
            <w:r w:rsidRPr="00F05B49">
              <w:t>Teaching qualification (PCAP or equivalent)</w:t>
            </w:r>
            <w:r w:rsidR="00465C12">
              <w:t>.</w:t>
            </w:r>
          </w:p>
          <w:p w14:paraId="38094112" w14:textId="5F095190" w:rsidR="00401EAA" w:rsidRPr="00F05B49" w:rsidRDefault="00401EAA" w:rsidP="00401EAA">
            <w:pPr>
              <w:spacing w:after="90"/>
            </w:pPr>
            <w:r w:rsidRPr="00F05B49">
              <w:t xml:space="preserve">Well-established national and international reputation in </w:t>
            </w:r>
            <w:r w:rsidR="00AF440B">
              <w:t>Risk Management</w:t>
            </w:r>
            <w:r w:rsidR="00465C12">
              <w:t>.</w:t>
            </w:r>
          </w:p>
          <w:p w14:paraId="0F9F78E0" w14:textId="311632BE" w:rsidR="00401EAA" w:rsidRPr="00F05B49" w:rsidRDefault="00401EAA" w:rsidP="00401EAA">
            <w:pPr>
              <w:spacing w:after="90"/>
            </w:pPr>
            <w:r w:rsidRPr="00F05B49">
              <w:t>Extensive track record of teaching at undergr</w:t>
            </w:r>
            <w:r w:rsidR="00465C12">
              <w:t xml:space="preserve">aduate and postgraduate level. </w:t>
            </w:r>
            <w:r w:rsidRPr="00F05B49">
              <w:t>Extensive track record of developing and disseminating successful learning approaches</w:t>
            </w:r>
            <w:r w:rsidR="00465C12">
              <w:t>.</w:t>
            </w:r>
          </w:p>
          <w:p w14:paraId="15BF08BC" w14:textId="3BA560B1" w:rsidR="00401EAA" w:rsidRPr="00F05B49" w:rsidRDefault="00401EAA" w:rsidP="00401EAA">
            <w:pPr>
              <w:spacing w:after="90"/>
            </w:pPr>
            <w:r w:rsidRPr="00F05B49">
              <w:t>Extensive track record of published research</w:t>
            </w:r>
            <w:r w:rsidR="00F05B49" w:rsidRPr="00F05B49">
              <w:t xml:space="preserve"> (mi</w:t>
            </w:r>
            <w:r w:rsidR="006053DD">
              <w:t xml:space="preserve">nimum ABS 3* level) in </w:t>
            </w:r>
            <w:r w:rsidR="00AF440B">
              <w:t>Risk Management</w:t>
            </w:r>
            <w:r w:rsidR="00465C12">
              <w:t>.</w:t>
            </w:r>
          </w:p>
        </w:tc>
        <w:tc>
          <w:tcPr>
            <w:tcW w:w="3402" w:type="dxa"/>
          </w:tcPr>
          <w:p w14:paraId="292BBFC0" w14:textId="527B2C95" w:rsidR="00401EAA" w:rsidRPr="00F05B49" w:rsidRDefault="00401EAA" w:rsidP="00401EAA">
            <w:pPr>
              <w:spacing w:after="90"/>
            </w:pPr>
            <w:r w:rsidRPr="00F05B49">
              <w:t>Membership of Higher Education Academy</w:t>
            </w:r>
            <w:r w:rsidR="00465C12">
              <w:t>.</w:t>
            </w:r>
          </w:p>
          <w:p w14:paraId="66428D24" w14:textId="5A6A3881" w:rsidR="00401EAA" w:rsidRPr="00F05B49" w:rsidRDefault="00401EAA" w:rsidP="00401EAA">
            <w:pPr>
              <w:spacing w:after="90"/>
            </w:pPr>
            <w:r w:rsidRPr="00F05B49">
              <w:t xml:space="preserve">Experience of </w:t>
            </w:r>
            <w:r w:rsidR="00AF440B">
              <w:t>applications of Risk Management in industry</w:t>
            </w:r>
            <w:r w:rsidR="00465C12">
              <w:t>.</w:t>
            </w:r>
          </w:p>
          <w:p w14:paraId="15BF08BD" w14:textId="380687AD" w:rsidR="00401EAA" w:rsidRPr="00F05B49" w:rsidRDefault="00401EAA" w:rsidP="00401EAA">
            <w:pPr>
              <w:spacing w:after="90"/>
            </w:pPr>
            <w:r w:rsidRPr="00F05B49">
              <w:t>Involvement in national and international events</w:t>
            </w:r>
            <w:r w:rsidR="00465C12">
              <w:t>.</w:t>
            </w:r>
          </w:p>
        </w:tc>
        <w:tc>
          <w:tcPr>
            <w:tcW w:w="1330" w:type="dxa"/>
          </w:tcPr>
          <w:p w14:paraId="15BF08BE" w14:textId="5B179050" w:rsidR="00013C10" w:rsidRDefault="00F05B49" w:rsidP="00343D93">
            <w:pPr>
              <w:spacing w:after="90"/>
            </w:pPr>
            <w:r w:rsidRPr="0047097B">
              <w:rPr>
                <w:rFonts w:cs="Lucida Sans"/>
                <w:szCs w:val="18"/>
              </w:rPr>
              <w:t>Application, references, interview &amp; presentation</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790991E" w14:textId="6D8FD761" w:rsidR="00401EAA" w:rsidRDefault="00401EAA" w:rsidP="00401EAA">
            <w:pPr>
              <w:spacing w:after="90"/>
            </w:pPr>
            <w:r>
              <w:t>Proven ability to plan and shape the direction of an area of research and teaching activity, ensuring plans complement broader research and education strategy</w:t>
            </w:r>
            <w:r w:rsidR="00465C12">
              <w:t>.</w:t>
            </w:r>
          </w:p>
          <w:p w14:paraId="58C76294" w14:textId="424694C8" w:rsidR="00401EAA" w:rsidRDefault="00401EAA" w:rsidP="00401EAA">
            <w:pPr>
              <w:spacing w:after="90"/>
            </w:pPr>
            <w:r>
              <w:t>Proven ability to develop innovative research proposals and attract research funding</w:t>
            </w:r>
            <w:r w:rsidR="00465C12">
              <w:t>.</w:t>
            </w:r>
          </w:p>
          <w:p w14:paraId="4A783A83" w14:textId="28C68FE7" w:rsidR="00401EAA" w:rsidRDefault="00401EAA" w:rsidP="00401EAA">
            <w:pPr>
              <w:spacing w:after="90"/>
            </w:pPr>
            <w:r>
              <w:t>Proven ability to plan, manage, organise and asse</w:t>
            </w:r>
            <w:r w:rsidR="00F05B49">
              <w:t>ss own teaching contributions</w:t>
            </w:r>
            <w:r w:rsidR="00465C12">
              <w:t>.</w:t>
            </w:r>
          </w:p>
          <w:p w14:paraId="2F604DE5" w14:textId="30C357D7" w:rsidR="00401EAA" w:rsidRDefault="00401EAA" w:rsidP="00401EAA">
            <w:pPr>
              <w:spacing w:after="90"/>
            </w:pPr>
            <w:r>
              <w:t xml:space="preserve">Proven ability in the design of course units, curriculum development and </w:t>
            </w:r>
            <w:r w:rsidR="002D31C4">
              <w:t>new teaching approaches in the School</w:t>
            </w:r>
            <w:r>
              <w:t>, taking primary responsibility for their quality</w:t>
            </w:r>
            <w:r w:rsidR="00465C12">
              <w:t>.</w:t>
            </w:r>
          </w:p>
          <w:p w14:paraId="15BF08C1" w14:textId="33680F20" w:rsidR="00013C10" w:rsidRDefault="00401EAA" w:rsidP="002D31C4">
            <w:pPr>
              <w:spacing w:after="90"/>
            </w:pPr>
            <w:r>
              <w:t>Able to contribute to the development of research and teaching policy within the</w:t>
            </w:r>
            <w:r w:rsidR="002D31C4">
              <w:t xml:space="preserve"> School</w:t>
            </w:r>
            <w:r w:rsidR="00465C12">
              <w:t>.</w:t>
            </w:r>
          </w:p>
        </w:tc>
        <w:tc>
          <w:tcPr>
            <w:tcW w:w="3402" w:type="dxa"/>
          </w:tcPr>
          <w:p w14:paraId="08AC6842" w14:textId="2412D23D" w:rsidR="00FD2580" w:rsidRDefault="00FD2580" w:rsidP="00FD2580">
            <w:pPr>
              <w:spacing w:after="90"/>
            </w:pPr>
            <w:r w:rsidRPr="00401EAA">
              <w:t>Able to build research/teaching teams</w:t>
            </w:r>
            <w:r w:rsidR="00465C12">
              <w:t>.</w:t>
            </w:r>
          </w:p>
          <w:p w14:paraId="15BF08C2" w14:textId="19E58CD1" w:rsidR="00FD2580" w:rsidRDefault="00FD2580" w:rsidP="00FD2580">
            <w:pPr>
              <w:spacing w:after="90"/>
            </w:pPr>
            <w:r w:rsidRPr="0047097B">
              <w:rPr>
                <w:rFonts w:cs="Lucida Sans"/>
                <w:szCs w:val="18"/>
              </w:rPr>
              <w:t>Ability to prioritise and to plan for the effective delivery of research goals</w:t>
            </w:r>
            <w:r w:rsidR="00465C12">
              <w:t>.</w:t>
            </w:r>
          </w:p>
        </w:tc>
        <w:tc>
          <w:tcPr>
            <w:tcW w:w="1330" w:type="dxa"/>
          </w:tcPr>
          <w:p w14:paraId="15BF08C3" w14:textId="3CE5E88F" w:rsidR="00013C10" w:rsidRDefault="00F05B49" w:rsidP="00343D93">
            <w:pPr>
              <w:spacing w:after="90"/>
            </w:pPr>
            <w:r w:rsidRPr="0047097B">
              <w:rPr>
                <w:rFonts w:cs="Lucida Sans"/>
                <w:szCs w:val="18"/>
              </w:rPr>
              <w:t>Appli</w:t>
            </w:r>
            <w:r>
              <w:rPr>
                <w:rFonts w:cs="Lucida Sans"/>
                <w:szCs w:val="18"/>
              </w:rPr>
              <w:t>cation, references, interview</w:t>
            </w:r>
          </w:p>
        </w:tc>
      </w:tr>
      <w:tr w:rsidR="00FD2580" w14:paraId="15BF08C9" w14:textId="77777777" w:rsidTr="00013C10">
        <w:tc>
          <w:tcPr>
            <w:tcW w:w="1617" w:type="dxa"/>
          </w:tcPr>
          <w:p w14:paraId="15BF08C5" w14:textId="1EC20CD1" w:rsidR="00FD2580" w:rsidRPr="00FD5B0E" w:rsidRDefault="00FD2580" w:rsidP="00FD2580">
            <w:r w:rsidRPr="00FD5B0E">
              <w:t xml:space="preserve">Problem solving </w:t>
            </w:r>
            <w:r>
              <w:t>and</w:t>
            </w:r>
            <w:r w:rsidRPr="00FD5B0E">
              <w:t xml:space="preserve"> initiative</w:t>
            </w:r>
          </w:p>
        </w:tc>
        <w:tc>
          <w:tcPr>
            <w:tcW w:w="3402" w:type="dxa"/>
          </w:tcPr>
          <w:p w14:paraId="15BF08C6" w14:textId="1657DD0F" w:rsidR="00FD2580" w:rsidRDefault="00FD2580" w:rsidP="00FD2580">
            <w:pPr>
              <w:spacing w:after="90"/>
            </w:pPr>
            <w:r w:rsidRPr="00401EAA">
              <w:t>Able to develop significant new concepts and original ideas within own field in response to intractable issues of importance to the research area</w:t>
            </w:r>
            <w:r w:rsidR="00465C12">
              <w:t>.</w:t>
            </w:r>
          </w:p>
        </w:tc>
        <w:tc>
          <w:tcPr>
            <w:tcW w:w="3402" w:type="dxa"/>
          </w:tcPr>
          <w:p w14:paraId="57D8705E" w14:textId="76DBD03B" w:rsidR="00FD2580" w:rsidRPr="0047097B" w:rsidRDefault="00FD2580" w:rsidP="00FD2580">
            <w:pPr>
              <w:rPr>
                <w:rFonts w:cs="Lucida Sans"/>
                <w:szCs w:val="18"/>
              </w:rPr>
            </w:pPr>
            <w:r w:rsidRPr="0047097B">
              <w:rPr>
                <w:rFonts w:cs="Lucida Sans"/>
                <w:szCs w:val="18"/>
              </w:rPr>
              <w:t>Ability to take the in</w:t>
            </w:r>
            <w:r w:rsidR="00465C12">
              <w:rPr>
                <w:rFonts w:cs="Lucida Sans"/>
                <w:szCs w:val="18"/>
              </w:rPr>
              <w:t>itiative in developing research.</w:t>
            </w:r>
          </w:p>
          <w:p w14:paraId="15BF08C7" w14:textId="69D06D1A" w:rsidR="00FD2580" w:rsidRDefault="00FD2580" w:rsidP="00FD2580">
            <w:pPr>
              <w:spacing w:after="90"/>
            </w:pPr>
            <w:r w:rsidRPr="0047097B">
              <w:rPr>
                <w:rFonts w:cs="Lucida Sans"/>
                <w:szCs w:val="18"/>
              </w:rPr>
              <w:t>Able to develop understanding of complex problems and apply in-depth knowledge to address them</w:t>
            </w:r>
            <w:r w:rsidR="00465C12">
              <w:rPr>
                <w:rFonts w:cs="Lucida Sans"/>
                <w:szCs w:val="18"/>
              </w:rPr>
              <w:t>.</w:t>
            </w:r>
          </w:p>
        </w:tc>
        <w:tc>
          <w:tcPr>
            <w:tcW w:w="1330" w:type="dxa"/>
          </w:tcPr>
          <w:p w14:paraId="15BF08C8" w14:textId="4D291A61" w:rsidR="00FD2580" w:rsidRDefault="00F05B49" w:rsidP="00FD2580">
            <w:pPr>
              <w:spacing w:after="90"/>
            </w:pPr>
            <w:r w:rsidRPr="0047097B">
              <w:rPr>
                <w:rFonts w:cs="Lucida Sans"/>
                <w:szCs w:val="18"/>
              </w:rPr>
              <w:t>Appli</w:t>
            </w:r>
            <w:r>
              <w:rPr>
                <w:rFonts w:cs="Lucida Sans"/>
                <w:szCs w:val="18"/>
              </w:rPr>
              <w:t>cation, references, interview</w:t>
            </w:r>
          </w:p>
        </w:tc>
      </w:tr>
      <w:tr w:rsidR="00FD2580" w14:paraId="15BF08CE" w14:textId="77777777" w:rsidTr="00013C10">
        <w:tc>
          <w:tcPr>
            <w:tcW w:w="1617" w:type="dxa"/>
          </w:tcPr>
          <w:p w14:paraId="15BF08CA" w14:textId="63F21CD8" w:rsidR="00FD2580" w:rsidRPr="00FD5B0E" w:rsidRDefault="00FD2580" w:rsidP="00FD2580">
            <w:r w:rsidRPr="00FD5B0E">
              <w:t xml:space="preserve">Management </w:t>
            </w:r>
            <w:r>
              <w:t>and</w:t>
            </w:r>
            <w:r w:rsidRPr="00FD5B0E">
              <w:t xml:space="preserve"> teamwork</w:t>
            </w:r>
          </w:p>
        </w:tc>
        <w:tc>
          <w:tcPr>
            <w:tcW w:w="3402" w:type="dxa"/>
          </w:tcPr>
          <w:p w14:paraId="3AAA74E0" w14:textId="77777777" w:rsidR="00465C12" w:rsidRDefault="00FD2580" w:rsidP="00FD2580">
            <w:pPr>
              <w:spacing w:after="90"/>
            </w:pPr>
            <w:r>
              <w:t xml:space="preserve">Able to mentor, manage, motivate and coordinate teaching/research </w:t>
            </w:r>
            <w:r w:rsidR="00465C12">
              <w:t xml:space="preserve">teams, delegating effectively. </w:t>
            </w:r>
          </w:p>
          <w:p w14:paraId="2EA134C7" w14:textId="4EEEA973" w:rsidR="00FD2580" w:rsidRDefault="00FD2580" w:rsidP="00FD2580">
            <w:pPr>
              <w:spacing w:after="90"/>
            </w:pPr>
            <w:r>
              <w:t>Able to resolve performance issues and formulate staff development plans, where appropriate, to ensure team aims are met</w:t>
            </w:r>
            <w:r w:rsidR="00465C12">
              <w:t>.</w:t>
            </w:r>
          </w:p>
          <w:p w14:paraId="38419A5B" w14:textId="309402D8" w:rsidR="00FD2580" w:rsidRDefault="00FD2580" w:rsidP="00FD2580">
            <w:pPr>
              <w:spacing w:after="90"/>
            </w:pPr>
            <w:r>
              <w:lastRenderedPageBreak/>
              <w:t xml:space="preserve">Proven ability to manage and deliver own course units and team-taught </w:t>
            </w:r>
            <w:r w:rsidR="00465C12">
              <w:t>course units.</w:t>
            </w:r>
          </w:p>
          <w:p w14:paraId="61844992" w14:textId="198286FE" w:rsidR="00FD2580" w:rsidRDefault="00FD2580" w:rsidP="00FD2580">
            <w:pPr>
              <w:spacing w:after="90"/>
            </w:pPr>
            <w:r>
              <w:t xml:space="preserve">Proven ability to coach, </w:t>
            </w:r>
            <w:r w:rsidR="00465C12">
              <w:t>advice</w:t>
            </w:r>
            <w:r>
              <w:t xml:space="preserve"> and support others (staff and students) on learning and teaching issues.</w:t>
            </w:r>
          </w:p>
          <w:p w14:paraId="64639CFA" w14:textId="286843C5" w:rsidR="00F05B49" w:rsidRDefault="00FD2580" w:rsidP="00FD2580">
            <w:pPr>
              <w:spacing w:after="90"/>
            </w:pPr>
            <w:r>
              <w:t xml:space="preserve">Able to foster and develop good relationships between own </w:t>
            </w:r>
            <w:r w:rsidR="002D31C4">
              <w:t xml:space="preserve">School </w:t>
            </w:r>
            <w:r w:rsidR="00465C12">
              <w:t>and the rest of the U</w:t>
            </w:r>
            <w:r>
              <w:t xml:space="preserve">niversity.  </w:t>
            </w:r>
          </w:p>
          <w:p w14:paraId="538305DF" w14:textId="232D0C11" w:rsidR="00FD2580" w:rsidRDefault="00FD2580" w:rsidP="00FD2580">
            <w:pPr>
              <w:spacing w:after="90"/>
            </w:pPr>
            <w:r>
              <w:t>Able to work proactively with senio</w:t>
            </w:r>
            <w:r w:rsidR="002D31C4">
              <w:t>r colleagues to develop cross-School</w:t>
            </w:r>
            <w:r>
              <w:t xml:space="preserve"> and institution cooperation and effectiveness</w:t>
            </w:r>
            <w:r w:rsidR="00465C12">
              <w:t>.</w:t>
            </w:r>
          </w:p>
          <w:p w14:paraId="60819F6B" w14:textId="6B291824" w:rsidR="00FD2580" w:rsidRDefault="00FD2580" w:rsidP="00FD2580">
            <w:pPr>
              <w:spacing w:after="90"/>
            </w:pPr>
            <w:r>
              <w:t>Able to contribute to the running of the</w:t>
            </w:r>
            <w:r w:rsidR="002D31C4">
              <w:t xml:space="preserve"> School by managing significant School</w:t>
            </w:r>
            <w:r>
              <w:t xml:space="preserve"> processes</w:t>
            </w:r>
            <w:r w:rsidR="00465C12">
              <w:t>.</w:t>
            </w:r>
          </w:p>
          <w:p w14:paraId="58F3366C" w14:textId="3DECEF8E" w:rsidR="00FD2580" w:rsidRDefault="00FD2580" w:rsidP="00FD2580">
            <w:pPr>
              <w:spacing w:after="90"/>
            </w:pPr>
            <w:r>
              <w:t>Able to monitor and manage resources and budgets</w:t>
            </w:r>
            <w:r w:rsidR="00465C12">
              <w:t>.</w:t>
            </w:r>
          </w:p>
          <w:p w14:paraId="15BF08CB" w14:textId="45AEE032" w:rsidR="00FD2580" w:rsidRDefault="00FD2580" w:rsidP="00FD2580">
            <w:pPr>
              <w:spacing w:after="90"/>
            </w:pPr>
            <w:r>
              <w:t>Work effectively in a team, understanding the strengths and weaknesses of others to help teamwork development</w:t>
            </w:r>
            <w:r w:rsidR="00465C12">
              <w:t>.</w:t>
            </w:r>
          </w:p>
        </w:tc>
        <w:tc>
          <w:tcPr>
            <w:tcW w:w="3402" w:type="dxa"/>
          </w:tcPr>
          <w:p w14:paraId="15BF08CC" w14:textId="44E772DE" w:rsidR="00FD2580" w:rsidRDefault="00FD2580" w:rsidP="00FD2580">
            <w:pPr>
              <w:spacing w:after="90"/>
            </w:pPr>
          </w:p>
        </w:tc>
        <w:tc>
          <w:tcPr>
            <w:tcW w:w="1330" w:type="dxa"/>
          </w:tcPr>
          <w:p w14:paraId="15BF08CD" w14:textId="7F7F2E88" w:rsidR="00FD2580" w:rsidRDefault="00F05B49" w:rsidP="00FD2580">
            <w:pPr>
              <w:spacing w:after="90"/>
            </w:pPr>
            <w:r w:rsidRPr="0047097B">
              <w:rPr>
                <w:rFonts w:cs="Lucida Sans"/>
                <w:szCs w:val="18"/>
              </w:rPr>
              <w:t>Appli</w:t>
            </w:r>
            <w:r>
              <w:rPr>
                <w:rFonts w:cs="Lucida Sans"/>
                <w:szCs w:val="18"/>
              </w:rPr>
              <w:t>cation, references, interview</w:t>
            </w:r>
          </w:p>
        </w:tc>
      </w:tr>
      <w:tr w:rsidR="00013C10" w14:paraId="15BF08D3" w14:textId="77777777" w:rsidTr="00013C10">
        <w:tc>
          <w:tcPr>
            <w:tcW w:w="1617" w:type="dxa"/>
          </w:tcPr>
          <w:p w14:paraId="15BF08CF" w14:textId="385278BD" w:rsidR="00013C10" w:rsidRPr="00FD5B0E" w:rsidRDefault="00013C10" w:rsidP="00321CAA">
            <w:r w:rsidRPr="00FD5B0E">
              <w:t xml:space="preserve">Communicating </w:t>
            </w:r>
            <w:r w:rsidR="00746AEB">
              <w:t>and</w:t>
            </w:r>
            <w:r w:rsidRPr="00FD5B0E">
              <w:t xml:space="preserve"> influencing</w:t>
            </w:r>
          </w:p>
        </w:tc>
        <w:tc>
          <w:tcPr>
            <w:tcW w:w="3402" w:type="dxa"/>
          </w:tcPr>
          <w:p w14:paraId="38E6A47B" w14:textId="60DBAE30" w:rsidR="00401EAA" w:rsidRDefault="00401EAA" w:rsidP="00401EAA">
            <w:pPr>
              <w:spacing w:after="90"/>
            </w:pPr>
            <w:r>
              <w:t>Communicate new and complex information effectively, both verbally and in writing, engaging the interest and enthusiasm of the target audience</w:t>
            </w:r>
            <w:r w:rsidR="00465C12">
              <w:t>.</w:t>
            </w:r>
          </w:p>
          <w:p w14:paraId="680E6CBB" w14:textId="66B640FA" w:rsidR="00401EAA" w:rsidRDefault="00401EAA" w:rsidP="00401EAA">
            <w:pPr>
              <w:spacing w:after="90"/>
            </w:pPr>
            <w:r>
              <w:t>Extensive track record of presenting research results at group meetings and conferences</w:t>
            </w:r>
            <w:r w:rsidR="00465C12">
              <w:t>.</w:t>
            </w:r>
          </w:p>
          <w:p w14:paraId="7C5C67DA" w14:textId="2942AD0F" w:rsidR="00401EAA" w:rsidRDefault="00401EAA" w:rsidP="00F05B49">
            <w:pPr>
              <w:spacing w:after="90"/>
            </w:pPr>
            <w:r>
              <w:t xml:space="preserve">Extensive track record of delivering lectures and seminars in courses relating to different aspects </w:t>
            </w:r>
            <w:r w:rsidR="00465C12">
              <w:t>of Risk</w:t>
            </w:r>
            <w:r w:rsidR="00AF440B">
              <w:t xml:space="preserve"> Management</w:t>
            </w:r>
            <w:r w:rsidR="00465C12">
              <w:t>.</w:t>
            </w:r>
          </w:p>
          <w:p w14:paraId="786230BA" w14:textId="7DF5E5FF" w:rsidR="00401EAA" w:rsidRDefault="00401EAA" w:rsidP="00401EAA">
            <w:pPr>
              <w:spacing w:after="90"/>
            </w:pPr>
            <w:r>
              <w:t>Able to engage counselling skills and pastoral care, where appropriate</w:t>
            </w:r>
            <w:r w:rsidR="00465C12">
              <w:t>.</w:t>
            </w:r>
          </w:p>
          <w:p w14:paraId="5A40F9EF" w14:textId="5D8567C3" w:rsidR="00401EAA" w:rsidRDefault="00401EAA" w:rsidP="00401EAA">
            <w:pPr>
              <w:spacing w:after="90"/>
            </w:pPr>
            <w:r>
              <w:t>Able to persuade and influence at all levels in order to foster and maintain relationships, resolving tensions/difficulties as they arise</w:t>
            </w:r>
            <w:r w:rsidR="00465C12">
              <w:t>.</w:t>
            </w:r>
            <w:r>
              <w:t xml:space="preserve"> </w:t>
            </w:r>
          </w:p>
          <w:p w14:paraId="5294DB29" w14:textId="61EA950E" w:rsidR="00401EAA" w:rsidRDefault="00401EAA" w:rsidP="00401EAA">
            <w:pPr>
              <w:spacing w:after="90"/>
            </w:pPr>
            <w:r>
              <w:t>Able to provide expert guidance to colleagues in own team, other work areas and institutions to develop understanding and resolve complex problems</w:t>
            </w:r>
            <w:r w:rsidR="00465C12">
              <w:t>.</w:t>
            </w:r>
          </w:p>
          <w:p w14:paraId="64385821" w14:textId="7E4D0765" w:rsidR="00401EAA" w:rsidRDefault="00401EAA" w:rsidP="00401EAA">
            <w:pPr>
              <w:spacing w:after="90"/>
            </w:pPr>
            <w:r>
              <w:t xml:space="preserve">Able to negotiate for the </w:t>
            </w:r>
            <w:r w:rsidR="002D31C4">
              <w:t>School</w:t>
            </w:r>
            <w:r w:rsidR="00927831">
              <w:t xml:space="preserve"> </w:t>
            </w:r>
            <w:r>
              <w:t>on key issues</w:t>
            </w:r>
            <w:r w:rsidR="00465C12">
              <w:t>.</w:t>
            </w:r>
          </w:p>
          <w:p w14:paraId="15BF08D0" w14:textId="665DBE60" w:rsidR="00013C10" w:rsidRDefault="00401EAA" w:rsidP="00401EAA">
            <w:pPr>
              <w:spacing w:after="90"/>
            </w:pPr>
            <w:r>
              <w:t>Able to develop and lead key communications strategies</w:t>
            </w:r>
            <w:r w:rsidR="00465C12">
              <w:t>.</w:t>
            </w:r>
          </w:p>
        </w:tc>
        <w:tc>
          <w:tcPr>
            <w:tcW w:w="3402" w:type="dxa"/>
          </w:tcPr>
          <w:p w14:paraId="6DDA5CE9" w14:textId="77777777" w:rsidR="00FD2580" w:rsidRDefault="00FD2580" w:rsidP="00FD2580">
            <w:pPr>
              <w:spacing w:after="90"/>
            </w:pPr>
            <w:r w:rsidRPr="00926A0B">
              <w:t>Able to provide expert guidance to colleagues in own team, other work areas and institutions to develop understanding and resolve complex problems</w:t>
            </w:r>
          </w:p>
          <w:p w14:paraId="6D2B35F3" w14:textId="77777777" w:rsidR="00FD2580" w:rsidRPr="0047097B" w:rsidRDefault="00FD2580" w:rsidP="00FD2580">
            <w:pPr>
              <w:spacing w:after="90"/>
              <w:rPr>
                <w:rFonts w:cs="Lucida Sans"/>
                <w:szCs w:val="18"/>
              </w:rPr>
            </w:pPr>
            <w:r w:rsidRPr="0047097B">
              <w:rPr>
                <w:rFonts w:cs="Lucida Sans"/>
                <w:szCs w:val="18"/>
              </w:rPr>
              <w:t>Able to present research results at group meetings and conferences</w:t>
            </w:r>
          </w:p>
          <w:p w14:paraId="2DC1AD48" w14:textId="77777777" w:rsidR="00FD2580" w:rsidRPr="0047097B" w:rsidRDefault="00FD2580" w:rsidP="00FD2580">
            <w:pPr>
              <w:spacing w:after="90"/>
              <w:rPr>
                <w:rFonts w:cs="Lucida Sans"/>
                <w:szCs w:val="18"/>
              </w:rPr>
            </w:pPr>
            <w:r w:rsidRPr="0047097B">
              <w:rPr>
                <w:rFonts w:cs="Lucida Sans"/>
                <w:szCs w:val="18"/>
              </w:rPr>
              <w:t>Able to write up research results for publication in leading peer-viewed journals</w:t>
            </w:r>
          </w:p>
          <w:p w14:paraId="15BF08D1" w14:textId="7711AE0F" w:rsidR="00013C10" w:rsidRDefault="00013C10" w:rsidP="00343D93">
            <w:pPr>
              <w:spacing w:after="90"/>
            </w:pPr>
          </w:p>
        </w:tc>
        <w:tc>
          <w:tcPr>
            <w:tcW w:w="1330" w:type="dxa"/>
          </w:tcPr>
          <w:p w14:paraId="15BF08D2" w14:textId="15986C60" w:rsidR="00013C10" w:rsidRDefault="00F05B49" w:rsidP="00343D93">
            <w:pPr>
              <w:spacing w:after="90"/>
            </w:pPr>
            <w:r w:rsidRPr="0047097B">
              <w:rPr>
                <w:rFonts w:cs="Lucida Sans"/>
                <w:szCs w:val="18"/>
              </w:rPr>
              <w:t>Application, references, interview &amp; presentation</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AAE0A75" w14:textId="355D5F56" w:rsidR="00401EAA" w:rsidRDefault="00401EAA" w:rsidP="00401EAA">
            <w:pPr>
              <w:spacing w:after="90"/>
            </w:pPr>
            <w:r>
              <w:t>Compliance with relevant Health &amp; Safety issues</w:t>
            </w:r>
            <w:r w:rsidR="00465C12">
              <w:t>.</w:t>
            </w:r>
          </w:p>
          <w:p w14:paraId="1855CCD7" w14:textId="5A1F46C0" w:rsidR="007E48EE" w:rsidRDefault="007E48EE" w:rsidP="007E48EE">
            <w:pPr>
              <w:spacing w:after="90"/>
            </w:pPr>
            <w:r>
              <w:t>Able to demonstrate alignment with the University’s core values in all areas of work, and champion those behaviours. See Appendix 1</w:t>
            </w:r>
            <w:r w:rsidR="00465C12">
              <w:t>.</w:t>
            </w:r>
          </w:p>
          <w:p w14:paraId="15BF08D5" w14:textId="3361C1DD" w:rsidR="00013C10" w:rsidRDefault="00013C10" w:rsidP="00401EAA">
            <w:pPr>
              <w:spacing w:after="90"/>
            </w:pPr>
          </w:p>
        </w:tc>
        <w:tc>
          <w:tcPr>
            <w:tcW w:w="3402" w:type="dxa"/>
          </w:tcPr>
          <w:p w14:paraId="15BF08D6" w14:textId="77777777" w:rsidR="00013C10" w:rsidRDefault="00013C10" w:rsidP="00343D93">
            <w:pPr>
              <w:spacing w:after="90"/>
            </w:pPr>
          </w:p>
        </w:tc>
        <w:tc>
          <w:tcPr>
            <w:tcW w:w="1330" w:type="dxa"/>
          </w:tcPr>
          <w:p w14:paraId="15BF08D7" w14:textId="54F9FE2A" w:rsidR="00013C10" w:rsidRDefault="00F05B49" w:rsidP="00343D93">
            <w:pPr>
              <w:spacing w:after="90"/>
            </w:pPr>
            <w:r w:rsidRPr="0047097B">
              <w:rPr>
                <w:rFonts w:cs="Lucida Sans"/>
                <w:szCs w:val="18"/>
              </w:rPr>
              <w:t>Appli</w:t>
            </w:r>
            <w:r>
              <w:rPr>
                <w:rFonts w:cs="Lucida Sans"/>
                <w:szCs w:val="18"/>
              </w:rPr>
              <w:t>cation, references, interview</w:t>
            </w:r>
          </w:p>
        </w:tc>
      </w:tr>
      <w:tr w:rsidR="00013C10" w14:paraId="15BF08DD" w14:textId="77777777" w:rsidTr="00013C10">
        <w:tc>
          <w:tcPr>
            <w:tcW w:w="1617" w:type="dxa"/>
          </w:tcPr>
          <w:p w14:paraId="15BF08D9" w14:textId="77777777" w:rsidR="00013C10" w:rsidRPr="00FD5B0E" w:rsidRDefault="00013C10" w:rsidP="00321CAA">
            <w:r w:rsidRPr="00FD5B0E">
              <w:lastRenderedPageBreak/>
              <w:t>Special requirements</w:t>
            </w:r>
          </w:p>
        </w:tc>
        <w:tc>
          <w:tcPr>
            <w:tcW w:w="3402" w:type="dxa"/>
          </w:tcPr>
          <w:p w14:paraId="15BF08DA" w14:textId="7EA6AAAD" w:rsidR="00013C10" w:rsidRDefault="00465C12" w:rsidP="00343D93">
            <w:pPr>
              <w:spacing w:after="90"/>
            </w:pPr>
            <w:r>
              <w:t>Able t</w:t>
            </w:r>
            <w:r w:rsidRPr="00465C12">
              <w:t>o attend national and international conferences for the purpose of disseminating research results.</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E" w14:textId="77777777" w:rsidR="00013C10" w:rsidRDefault="00013C10" w:rsidP="0012209D"/>
    <w:p w14:paraId="6C219ADC" w14:textId="77777777" w:rsidR="00927831" w:rsidRDefault="00927831" w:rsidP="00465C12">
      <w:pPr>
        <w:overflowPunct/>
        <w:autoSpaceDE/>
        <w:autoSpaceDN/>
        <w:adjustRightInd/>
        <w:spacing w:before="0" w:after="0"/>
        <w:jc w:val="center"/>
        <w:textAlignment w:val="auto"/>
        <w:rPr>
          <w:b/>
          <w:bCs/>
          <w:sz w:val="24"/>
          <w:szCs w:val="28"/>
        </w:rPr>
      </w:pPr>
    </w:p>
    <w:p w14:paraId="7B013F54" w14:textId="77777777" w:rsidR="00927831" w:rsidRDefault="00927831" w:rsidP="00465C12">
      <w:pPr>
        <w:overflowPunct/>
        <w:autoSpaceDE/>
        <w:autoSpaceDN/>
        <w:adjustRightInd/>
        <w:spacing w:before="0" w:after="0"/>
        <w:jc w:val="center"/>
        <w:textAlignment w:val="auto"/>
        <w:rPr>
          <w:b/>
          <w:bCs/>
          <w:sz w:val="24"/>
          <w:szCs w:val="28"/>
        </w:rPr>
      </w:pPr>
    </w:p>
    <w:p w14:paraId="1CD3669A" w14:textId="77777777" w:rsidR="00927831" w:rsidRDefault="00927831" w:rsidP="00465C12">
      <w:pPr>
        <w:overflowPunct/>
        <w:autoSpaceDE/>
        <w:autoSpaceDN/>
        <w:adjustRightInd/>
        <w:spacing w:before="0" w:after="0"/>
        <w:jc w:val="center"/>
        <w:textAlignment w:val="auto"/>
        <w:rPr>
          <w:b/>
          <w:bCs/>
          <w:sz w:val="24"/>
          <w:szCs w:val="28"/>
        </w:rPr>
      </w:pPr>
    </w:p>
    <w:p w14:paraId="34AC0F1B" w14:textId="77777777" w:rsidR="00927831" w:rsidRDefault="00927831" w:rsidP="00465C12">
      <w:pPr>
        <w:overflowPunct/>
        <w:autoSpaceDE/>
        <w:autoSpaceDN/>
        <w:adjustRightInd/>
        <w:spacing w:before="0" w:after="0"/>
        <w:jc w:val="center"/>
        <w:textAlignment w:val="auto"/>
        <w:rPr>
          <w:b/>
          <w:bCs/>
          <w:sz w:val="24"/>
          <w:szCs w:val="28"/>
        </w:rPr>
      </w:pPr>
    </w:p>
    <w:p w14:paraId="0E2615CB" w14:textId="77777777" w:rsidR="00927831" w:rsidRDefault="00927831" w:rsidP="00465C12">
      <w:pPr>
        <w:overflowPunct/>
        <w:autoSpaceDE/>
        <w:autoSpaceDN/>
        <w:adjustRightInd/>
        <w:spacing w:before="0" w:after="0"/>
        <w:jc w:val="center"/>
        <w:textAlignment w:val="auto"/>
        <w:rPr>
          <w:b/>
          <w:bCs/>
          <w:sz w:val="24"/>
          <w:szCs w:val="28"/>
        </w:rPr>
      </w:pPr>
    </w:p>
    <w:p w14:paraId="7AA95477" w14:textId="77777777" w:rsidR="00927831" w:rsidRDefault="00927831" w:rsidP="00465C12">
      <w:pPr>
        <w:overflowPunct/>
        <w:autoSpaceDE/>
        <w:autoSpaceDN/>
        <w:adjustRightInd/>
        <w:spacing w:before="0" w:after="0"/>
        <w:jc w:val="center"/>
        <w:textAlignment w:val="auto"/>
        <w:rPr>
          <w:b/>
          <w:bCs/>
          <w:sz w:val="24"/>
          <w:szCs w:val="28"/>
        </w:rPr>
      </w:pPr>
    </w:p>
    <w:p w14:paraId="28CDFFF0" w14:textId="77777777" w:rsidR="00927831" w:rsidRDefault="00927831" w:rsidP="00465C12">
      <w:pPr>
        <w:overflowPunct/>
        <w:autoSpaceDE/>
        <w:autoSpaceDN/>
        <w:adjustRightInd/>
        <w:spacing w:before="0" w:after="0"/>
        <w:jc w:val="center"/>
        <w:textAlignment w:val="auto"/>
        <w:rPr>
          <w:b/>
          <w:bCs/>
          <w:sz w:val="24"/>
          <w:szCs w:val="28"/>
        </w:rPr>
      </w:pPr>
    </w:p>
    <w:p w14:paraId="50FBA535" w14:textId="77777777" w:rsidR="00927831" w:rsidRDefault="00927831" w:rsidP="00465C12">
      <w:pPr>
        <w:overflowPunct/>
        <w:autoSpaceDE/>
        <w:autoSpaceDN/>
        <w:adjustRightInd/>
        <w:spacing w:before="0" w:after="0"/>
        <w:jc w:val="center"/>
        <w:textAlignment w:val="auto"/>
        <w:rPr>
          <w:b/>
          <w:bCs/>
          <w:sz w:val="24"/>
          <w:szCs w:val="28"/>
        </w:rPr>
      </w:pPr>
    </w:p>
    <w:p w14:paraId="2A7A8651" w14:textId="77777777" w:rsidR="00927831" w:rsidRDefault="00927831" w:rsidP="00465C12">
      <w:pPr>
        <w:overflowPunct/>
        <w:autoSpaceDE/>
        <w:autoSpaceDN/>
        <w:adjustRightInd/>
        <w:spacing w:before="0" w:after="0"/>
        <w:jc w:val="center"/>
        <w:textAlignment w:val="auto"/>
        <w:rPr>
          <w:b/>
          <w:bCs/>
          <w:sz w:val="24"/>
          <w:szCs w:val="28"/>
        </w:rPr>
      </w:pPr>
    </w:p>
    <w:p w14:paraId="4481A979" w14:textId="77777777" w:rsidR="00927831" w:rsidRDefault="00927831" w:rsidP="00465C12">
      <w:pPr>
        <w:overflowPunct/>
        <w:autoSpaceDE/>
        <w:autoSpaceDN/>
        <w:adjustRightInd/>
        <w:spacing w:before="0" w:after="0"/>
        <w:jc w:val="center"/>
        <w:textAlignment w:val="auto"/>
        <w:rPr>
          <w:b/>
          <w:bCs/>
          <w:sz w:val="24"/>
          <w:szCs w:val="28"/>
        </w:rPr>
      </w:pPr>
    </w:p>
    <w:p w14:paraId="6108324D" w14:textId="77777777" w:rsidR="00927831" w:rsidRDefault="00927831" w:rsidP="00465C12">
      <w:pPr>
        <w:overflowPunct/>
        <w:autoSpaceDE/>
        <w:autoSpaceDN/>
        <w:adjustRightInd/>
        <w:spacing w:before="0" w:after="0"/>
        <w:jc w:val="center"/>
        <w:textAlignment w:val="auto"/>
        <w:rPr>
          <w:b/>
          <w:bCs/>
          <w:sz w:val="24"/>
          <w:szCs w:val="28"/>
        </w:rPr>
      </w:pPr>
    </w:p>
    <w:p w14:paraId="54ACBE67" w14:textId="77777777" w:rsidR="00927831" w:rsidRDefault="00927831" w:rsidP="00465C12">
      <w:pPr>
        <w:overflowPunct/>
        <w:autoSpaceDE/>
        <w:autoSpaceDN/>
        <w:adjustRightInd/>
        <w:spacing w:before="0" w:after="0"/>
        <w:jc w:val="center"/>
        <w:textAlignment w:val="auto"/>
        <w:rPr>
          <w:b/>
          <w:bCs/>
          <w:sz w:val="24"/>
          <w:szCs w:val="28"/>
        </w:rPr>
      </w:pPr>
    </w:p>
    <w:p w14:paraId="1D097AAD" w14:textId="77777777" w:rsidR="00927831" w:rsidRDefault="00927831" w:rsidP="00465C12">
      <w:pPr>
        <w:overflowPunct/>
        <w:autoSpaceDE/>
        <w:autoSpaceDN/>
        <w:adjustRightInd/>
        <w:spacing w:before="0" w:after="0"/>
        <w:jc w:val="center"/>
        <w:textAlignment w:val="auto"/>
        <w:rPr>
          <w:b/>
          <w:bCs/>
          <w:sz w:val="24"/>
          <w:szCs w:val="28"/>
        </w:rPr>
      </w:pPr>
    </w:p>
    <w:p w14:paraId="12654343" w14:textId="77777777" w:rsidR="00927831" w:rsidRDefault="00927831" w:rsidP="00465C12">
      <w:pPr>
        <w:overflowPunct/>
        <w:autoSpaceDE/>
        <w:autoSpaceDN/>
        <w:adjustRightInd/>
        <w:spacing w:before="0" w:after="0"/>
        <w:jc w:val="center"/>
        <w:textAlignment w:val="auto"/>
        <w:rPr>
          <w:b/>
          <w:bCs/>
          <w:sz w:val="24"/>
          <w:szCs w:val="28"/>
        </w:rPr>
      </w:pPr>
    </w:p>
    <w:p w14:paraId="4385BA08" w14:textId="77777777" w:rsidR="00927831" w:rsidRDefault="00927831" w:rsidP="00465C12">
      <w:pPr>
        <w:overflowPunct/>
        <w:autoSpaceDE/>
        <w:autoSpaceDN/>
        <w:adjustRightInd/>
        <w:spacing w:before="0" w:after="0"/>
        <w:jc w:val="center"/>
        <w:textAlignment w:val="auto"/>
        <w:rPr>
          <w:b/>
          <w:bCs/>
          <w:sz w:val="24"/>
          <w:szCs w:val="28"/>
        </w:rPr>
      </w:pPr>
    </w:p>
    <w:p w14:paraId="3DCD672E" w14:textId="77777777" w:rsidR="00927831" w:rsidRDefault="00927831" w:rsidP="00465C12">
      <w:pPr>
        <w:overflowPunct/>
        <w:autoSpaceDE/>
        <w:autoSpaceDN/>
        <w:adjustRightInd/>
        <w:spacing w:before="0" w:after="0"/>
        <w:jc w:val="center"/>
        <w:textAlignment w:val="auto"/>
        <w:rPr>
          <w:b/>
          <w:bCs/>
          <w:sz w:val="24"/>
          <w:szCs w:val="28"/>
        </w:rPr>
      </w:pPr>
    </w:p>
    <w:p w14:paraId="3CE7501E" w14:textId="77777777" w:rsidR="00927831" w:rsidRDefault="00927831" w:rsidP="00465C12">
      <w:pPr>
        <w:overflowPunct/>
        <w:autoSpaceDE/>
        <w:autoSpaceDN/>
        <w:adjustRightInd/>
        <w:spacing w:before="0" w:after="0"/>
        <w:jc w:val="center"/>
        <w:textAlignment w:val="auto"/>
        <w:rPr>
          <w:b/>
          <w:bCs/>
          <w:sz w:val="24"/>
          <w:szCs w:val="28"/>
        </w:rPr>
      </w:pPr>
    </w:p>
    <w:p w14:paraId="5EE5C1F5" w14:textId="77777777" w:rsidR="00927831" w:rsidRDefault="00927831" w:rsidP="00465C12">
      <w:pPr>
        <w:overflowPunct/>
        <w:autoSpaceDE/>
        <w:autoSpaceDN/>
        <w:adjustRightInd/>
        <w:spacing w:before="0" w:after="0"/>
        <w:jc w:val="center"/>
        <w:textAlignment w:val="auto"/>
        <w:rPr>
          <w:b/>
          <w:bCs/>
          <w:sz w:val="24"/>
          <w:szCs w:val="28"/>
        </w:rPr>
      </w:pPr>
    </w:p>
    <w:p w14:paraId="68FE94DD" w14:textId="77777777" w:rsidR="00927831" w:rsidRDefault="00927831" w:rsidP="00465C12">
      <w:pPr>
        <w:overflowPunct/>
        <w:autoSpaceDE/>
        <w:autoSpaceDN/>
        <w:adjustRightInd/>
        <w:spacing w:before="0" w:after="0"/>
        <w:jc w:val="center"/>
        <w:textAlignment w:val="auto"/>
        <w:rPr>
          <w:b/>
          <w:bCs/>
          <w:sz w:val="24"/>
          <w:szCs w:val="28"/>
        </w:rPr>
      </w:pPr>
    </w:p>
    <w:p w14:paraId="701B27B4" w14:textId="77777777" w:rsidR="00927831" w:rsidRDefault="00927831" w:rsidP="00465C12">
      <w:pPr>
        <w:overflowPunct/>
        <w:autoSpaceDE/>
        <w:autoSpaceDN/>
        <w:adjustRightInd/>
        <w:spacing w:before="0" w:after="0"/>
        <w:jc w:val="center"/>
        <w:textAlignment w:val="auto"/>
        <w:rPr>
          <w:b/>
          <w:bCs/>
          <w:sz w:val="24"/>
          <w:szCs w:val="28"/>
        </w:rPr>
      </w:pPr>
    </w:p>
    <w:p w14:paraId="23BED798" w14:textId="77777777" w:rsidR="00927831" w:rsidRDefault="00927831" w:rsidP="00465C12">
      <w:pPr>
        <w:overflowPunct/>
        <w:autoSpaceDE/>
        <w:autoSpaceDN/>
        <w:adjustRightInd/>
        <w:spacing w:before="0" w:after="0"/>
        <w:jc w:val="center"/>
        <w:textAlignment w:val="auto"/>
        <w:rPr>
          <w:b/>
          <w:bCs/>
          <w:sz w:val="24"/>
          <w:szCs w:val="28"/>
        </w:rPr>
      </w:pPr>
    </w:p>
    <w:p w14:paraId="0189FF8E" w14:textId="77777777" w:rsidR="00927831" w:rsidRDefault="00927831" w:rsidP="00465C12">
      <w:pPr>
        <w:overflowPunct/>
        <w:autoSpaceDE/>
        <w:autoSpaceDN/>
        <w:adjustRightInd/>
        <w:spacing w:before="0" w:after="0"/>
        <w:jc w:val="center"/>
        <w:textAlignment w:val="auto"/>
        <w:rPr>
          <w:b/>
          <w:bCs/>
          <w:sz w:val="24"/>
          <w:szCs w:val="28"/>
        </w:rPr>
      </w:pPr>
    </w:p>
    <w:p w14:paraId="35708D6C" w14:textId="77777777" w:rsidR="00927831" w:rsidRDefault="00927831" w:rsidP="00465C12">
      <w:pPr>
        <w:overflowPunct/>
        <w:autoSpaceDE/>
        <w:autoSpaceDN/>
        <w:adjustRightInd/>
        <w:spacing w:before="0" w:after="0"/>
        <w:jc w:val="center"/>
        <w:textAlignment w:val="auto"/>
        <w:rPr>
          <w:b/>
          <w:bCs/>
          <w:sz w:val="24"/>
          <w:szCs w:val="28"/>
        </w:rPr>
      </w:pPr>
    </w:p>
    <w:p w14:paraId="507934D5" w14:textId="77777777" w:rsidR="00927831" w:rsidRDefault="00927831" w:rsidP="00465C12">
      <w:pPr>
        <w:overflowPunct/>
        <w:autoSpaceDE/>
        <w:autoSpaceDN/>
        <w:adjustRightInd/>
        <w:spacing w:before="0" w:after="0"/>
        <w:jc w:val="center"/>
        <w:textAlignment w:val="auto"/>
        <w:rPr>
          <w:b/>
          <w:bCs/>
          <w:sz w:val="24"/>
          <w:szCs w:val="28"/>
        </w:rPr>
      </w:pPr>
    </w:p>
    <w:p w14:paraId="0CE86D55" w14:textId="77777777" w:rsidR="00927831" w:rsidRDefault="00927831" w:rsidP="00465C12">
      <w:pPr>
        <w:overflowPunct/>
        <w:autoSpaceDE/>
        <w:autoSpaceDN/>
        <w:adjustRightInd/>
        <w:spacing w:before="0" w:after="0"/>
        <w:jc w:val="center"/>
        <w:textAlignment w:val="auto"/>
        <w:rPr>
          <w:b/>
          <w:bCs/>
          <w:sz w:val="24"/>
          <w:szCs w:val="28"/>
        </w:rPr>
      </w:pPr>
    </w:p>
    <w:p w14:paraId="693F8403" w14:textId="77777777" w:rsidR="00927831" w:rsidRDefault="00927831" w:rsidP="00465C12">
      <w:pPr>
        <w:overflowPunct/>
        <w:autoSpaceDE/>
        <w:autoSpaceDN/>
        <w:adjustRightInd/>
        <w:spacing w:before="0" w:after="0"/>
        <w:jc w:val="center"/>
        <w:textAlignment w:val="auto"/>
        <w:rPr>
          <w:b/>
          <w:bCs/>
          <w:sz w:val="24"/>
          <w:szCs w:val="28"/>
        </w:rPr>
      </w:pPr>
    </w:p>
    <w:p w14:paraId="55E44F24" w14:textId="77777777" w:rsidR="00927831" w:rsidRDefault="00927831" w:rsidP="00465C12">
      <w:pPr>
        <w:overflowPunct/>
        <w:autoSpaceDE/>
        <w:autoSpaceDN/>
        <w:adjustRightInd/>
        <w:spacing w:before="0" w:after="0"/>
        <w:jc w:val="center"/>
        <w:textAlignment w:val="auto"/>
        <w:rPr>
          <w:b/>
          <w:bCs/>
          <w:sz w:val="24"/>
          <w:szCs w:val="28"/>
        </w:rPr>
      </w:pPr>
    </w:p>
    <w:p w14:paraId="59D07B12" w14:textId="77777777" w:rsidR="00927831" w:rsidRDefault="00927831" w:rsidP="00465C12">
      <w:pPr>
        <w:overflowPunct/>
        <w:autoSpaceDE/>
        <w:autoSpaceDN/>
        <w:adjustRightInd/>
        <w:spacing w:before="0" w:after="0"/>
        <w:jc w:val="center"/>
        <w:textAlignment w:val="auto"/>
        <w:rPr>
          <w:b/>
          <w:bCs/>
          <w:sz w:val="24"/>
          <w:szCs w:val="28"/>
        </w:rPr>
      </w:pPr>
    </w:p>
    <w:p w14:paraId="7BE4E86D" w14:textId="77777777" w:rsidR="00927831" w:rsidRDefault="00927831" w:rsidP="00465C12">
      <w:pPr>
        <w:overflowPunct/>
        <w:autoSpaceDE/>
        <w:autoSpaceDN/>
        <w:adjustRightInd/>
        <w:spacing w:before="0" w:after="0"/>
        <w:jc w:val="center"/>
        <w:textAlignment w:val="auto"/>
        <w:rPr>
          <w:b/>
          <w:bCs/>
          <w:sz w:val="24"/>
          <w:szCs w:val="28"/>
        </w:rPr>
      </w:pPr>
    </w:p>
    <w:p w14:paraId="3C613762" w14:textId="77777777" w:rsidR="00927831" w:rsidRDefault="00927831" w:rsidP="00465C12">
      <w:pPr>
        <w:overflowPunct/>
        <w:autoSpaceDE/>
        <w:autoSpaceDN/>
        <w:adjustRightInd/>
        <w:spacing w:before="0" w:after="0"/>
        <w:jc w:val="center"/>
        <w:textAlignment w:val="auto"/>
        <w:rPr>
          <w:b/>
          <w:bCs/>
          <w:sz w:val="24"/>
          <w:szCs w:val="28"/>
        </w:rPr>
      </w:pPr>
    </w:p>
    <w:p w14:paraId="1D716400" w14:textId="77777777" w:rsidR="00927831" w:rsidRDefault="00927831" w:rsidP="00465C12">
      <w:pPr>
        <w:overflowPunct/>
        <w:autoSpaceDE/>
        <w:autoSpaceDN/>
        <w:adjustRightInd/>
        <w:spacing w:before="0" w:after="0"/>
        <w:jc w:val="center"/>
        <w:textAlignment w:val="auto"/>
        <w:rPr>
          <w:b/>
          <w:bCs/>
          <w:sz w:val="24"/>
          <w:szCs w:val="28"/>
        </w:rPr>
      </w:pPr>
    </w:p>
    <w:p w14:paraId="6D6B13A9" w14:textId="77777777" w:rsidR="00927831" w:rsidRDefault="00927831" w:rsidP="00465C12">
      <w:pPr>
        <w:overflowPunct/>
        <w:autoSpaceDE/>
        <w:autoSpaceDN/>
        <w:adjustRightInd/>
        <w:spacing w:before="0" w:after="0"/>
        <w:jc w:val="center"/>
        <w:textAlignment w:val="auto"/>
        <w:rPr>
          <w:b/>
          <w:bCs/>
          <w:sz w:val="24"/>
          <w:szCs w:val="28"/>
        </w:rPr>
      </w:pPr>
    </w:p>
    <w:p w14:paraId="4F8A14BF" w14:textId="77777777" w:rsidR="00927831" w:rsidRDefault="00927831" w:rsidP="00465C12">
      <w:pPr>
        <w:overflowPunct/>
        <w:autoSpaceDE/>
        <w:autoSpaceDN/>
        <w:adjustRightInd/>
        <w:spacing w:before="0" w:after="0"/>
        <w:jc w:val="center"/>
        <w:textAlignment w:val="auto"/>
        <w:rPr>
          <w:b/>
          <w:bCs/>
          <w:sz w:val="24"/>
          <w:szCs w:val="28"/>
        </w:rPr>
      </w:pPr>
    </w:p>
    <w:p w14:paraId="218D50C5" w14:textId="77777777" w:rsidR="00927831" w:rsidRDefault="00927831" w:rsidP="00465C12">
      <w:pPr>
        <w:overflowPunct/>
        <w:autoSpaceDE/>
        <w:autoSpaceDN/>
        <w:adjustRightInd/>
        <w:spacing w:before="0" w:after="0"/>
        <w:jc w:val="center"/>
        <w:textAlignment w:val="auto"/>
        <w:rPr>
          <w:b/>
          <w:bCs/>
          <w:sz w:val="24"/>
          <w:szCs w:val="28"/>
        </w:rPr>
      </w:pPr>
    </w:p>
    <w:p w14:paraId="76DE9F13" w14:textId="77777777" w:rsidR="00927831" w:rsidRDefault="00927831" w:rsidP="00465C12">
      <w:pPr>
        <w:overflowPunct/>
        <w:autoSpaceDE/>
        <w:autoSpaceDN/>
        <w:adjustRightInd/>
        <w:spacing w:before="0" w:after="0"/>
        <w:jc w:val="center"/>
        <w:textAlignment w:val="auto"/>
        <w:rPr>
          <w:b/>
          <w:bCs/>
          <w:sz w:val="24"/>
          <w:szCs w:val="28"/>
        </w:rPr>
      </w:pPr>
    </w:p>
    <w:p w14:paraId="125827D7" w14:textId="77777777" w:rsidR="00927831" w:rsidRDefault="00927831" w:rsidP="00465C12">
      <w:pPr>
        <w:overflowPunct/>
        <w:autoSpaceDE/>
        <w:autoSpaceDN/>
        <w:adjustRightInd/>
        <w:spacing w:before="0" w:after="0"/>
        <w:jc w:val="center"/>
        <w:textAlignment w:val="auto"/>
        <w:rPr>
          <w:b/>
          <w:bCs/>
          <w:sz w:val="24"/>
          <w:szCs w:val="28"/>
        </w:rPr>
      </w:pPr>
    </w:p>
    <w:p w14:paraId="16F379A9" w14:textId="77777777" w:rsidR="00927831" w:rsidRDefault="00927831" w:rsidP="00465C12">
      <w:pPr>
        <w:overflowPunct/>
        <w:autoSpaceDE/>
        <w:autoSpaceDN/>
        <w:adjustRightInd/>
        <w:spacing w:before="0" w:after="0"/>
        <w:jc w:val="center"/>
        <w:textAlignment w:val="auto"/>
        <w:rPr>
          <w:b/>
          <w:bCs/>
          <w:sz w:val="24"/>
          <w:szCs w:val="28"/>
        </w:rPr>
      </w:pPr>
    </w:p>
    <w:p w14:paraId="352570D2" w14:textId="77777777" w:rsidR="00927831" w:rsidRDefault="00927831" w:rsidP="00465C12">
      <w:pPr>
        <w:overflowPunct/>
        <w:autoSpaceDE/>
        <w:autoSpaceDN/>
        <w:adjustRightInd/>
        <w:spacing w:before="0" w:after="0"/>
        <w:jc w:val="center"/>
        <w:textAlignment w:val="auto"/>
        <w:rPr>
          <w:b/>
          <w:bCs/>
          <w:sz w:val="24"/>
          <w:szCs w:val="28"/>
        </w:rPr>
      </w:pPr>
    </w:p>
    <w:p w14:paraId="3BE9BB2F" w14:textId="77777777" w:rsidR="00927831" w:rsidRDefault="00927831" w:rsidP="00465C12">
      <w:pPr>
        <w:overflowPunct/>
        <w:autoSpaceDE/>
        <w:autoSpaceDN/>
        <w:adjustRightInd/>
        <w:spacing w:before="0" w:after="0"/>
        <w:jc w:val="center"/>
        <w:textAlignment w:val="auto"/>
        <w:rPr>
          <w:b/>
          <w:bCs/>
          <w:sz w:val="24"/>
          <w:szCs w:val="28"/>
        </w:rPr>
      </w:pPr>
    </w:p>
    <w:p w14:paraId="727CA857" w14:textId="77777777" w:rsidR="00927831" w:rsidRDefault="00927831" w:rsidP="00465C12">
      <w:pPr>
        <w:overflowPunct/>
        <w:autoSpaceDE/>
        <w:autoSpaceDN/>
        <w:adjustRightInd/>
        <w:spacing w:before="0" w:after="0"/>
        <w:jc w:val="center"/>
        <w:textAlignment w:val="auto"/>
        <w:rPr>
          <w:b/>
          <w:bCs/>
          <w:sz w:val="24"/>
          <w:szCs w:val="28"/>
        </w:rPr>
      </w:pPr>
    </w:p>
    <w:p w14:paraId="23564C2F" w14:textId="77777777" w:rsidR="00927831" w:rsidRDefault="00927831" w:rsidP="00465C12">
      <w:pPr>
        <w:overflowPunct/>
        <w:autoSpaceDE/>
        <w:autoSpaceDN/>
        <w:adjustRightInd/>
        <w:spacing w:before="0" w:after="0"/>
        <w:jc w:val="center"/>
        <w:textAlignment w:val="auto"/>
        <w:rPr>
          <w:b/>
          <w:bCs/>
          <w:sz w:val="24"/>
          <w:szCs w:val="28"/>
        </w:rPr>
      </w:pPr>
    </w:p>
    <w:p w14:paraId="2C7C5378" w14:textId="77777777" w:rsidR="00927831" w:rsidRDefault="00927831" w:rsidP="00465C12">
      <w:pPr>
        <w:overflowPunct/>
        <w:autoSpaceDE/>
        <w:autoSpaceDN/>
        <w:adjustRightInd/>
        <w:spacing w:before="0" w:after="0"/>
        <w:jc w:val="center"/>
        <w:textAlignment w:val="auto"/>
        <w:rPr>
          <w:b/>
          <w:bCs/>
          <w:sz w:val="24"/>
          <w:szCs w:val="28"/>
        </w:rPr>
      </w:pPr>
    </w:p>
    <w:p w14:paraId="6FA72656" w14:textId="77777777" w:rsidR="00927831" w:rsidRDefault="00927831" w:rsidP="00465C12">
      <w:pPr>
        <w:overflowPunct/>
        <w:autoSpaceDE/>
        <w:autoSpaceDN/>
        <w:adjustRightInd/>
        <w:spacing w:before="0" w:after="0"/>
        <w:jc w:val="center"/>
        <w:textAlignment w:val="auto"/>
        <w:rPr>
          <w:b/>
          <w:bCs/>
          <w:sz w:val="24"/>
          <w:szCs w:val="28"/>
        </w:rPr>
      </w:pPr>
    </w:p>
    <w:p w14:paraId="4C862CE8" w14:textId="77777777" w:rsidR="00927831" w:rsidRDefault="00927831" w:rsidP="00465C12">
      <w:pPr>
        <w:overflowPunct/>
        <w:autoSpaceDE/>
        <w:autoSpaceDN/>
        <w:adjustRightInd/>
        <w:spacing w:before="0" w:after="0"/>
        <w:jc w:val="center"/>
        <w:textAlignment w:val="auto"/>
        <w:rPr>
          <w:b/>
          <w:bCs/>
          <w:sz w:val="24"/>
          <w:szCs w:val="28"/>
        </w:rPr>
      </w:pPr>
    </w:p>
    <w:p w14:paraId="1E5C7EFC" w14:textId="77777777" w:rsidR="00927831" w:rsidRDefault="00927831" w:rsidP="00465C12">
      <w:pPr>
        <w:overflowPunct/>
        <w:autoSpaceDE/>
        <w:autoSpaceDN/>
        <w:adjustRightInd/>
        <w:spacing w:before="0" w:after="0"/>
        <w:jc w:val="center"/>
        <w:textAlignment w:val="auto"/>
        <w:rPr>
          <w:b/>
          <w:bCs/>
          <w:sz w:val="24"/>
          <w:szCs w:val="28"/>
        </w:rPr>
      </w:pPr>
    </w:p>
    <w:p w14:paraId="69D20762" w14:textId="77777777" w:rsidR="00927831" w:rsidRDefault="00927831" w:rsidP="00465C12">
      <w:pPr>
        <w:overflowPunct/>
        <w:autoSpaceDE/>
        <w:autoSpaceDN/>
        <w:adjustRightInd/>
        <w:spacing w:before="0" w:after="0"/>
        <w:jc w:val="center"/>
        <w:textAlignment w:val="auto"/>
        <w:rPr>
          <w:b/>
          <w:bCs/>
          <w:sz w:val="24"/>
          <w:szCs w:val="28"/>
        </w:rPr>
      </w:pPr>
    </w:p>
    <w:p w14:paraId="5DBA7775" w14:textId="77777777" w:rsidR="00927831" w:rsidRDefault="00927831" w:rsidP="00465C12">
      <w:pPr>
        <w:overflowPunct/>
        <w:autoSpaceDE/>
        <w:autoSpaceDN/>
        <w:adjustRightInd/>
        <w:spacing w:before="0" w:after="0"/>
        <w:jc w:val="center"/>
        <w:textAlignment w:val="auto"/>
        <w:rPr>
          <w:b/>
          <w:bCs/>
          <w:sz w:val="24"/>
          <w:szCs w:val="28"/>
        </w:rPr>
      </w:pPr>
    </w:p>
    <w:p w14:paraId="15BF08E0" w14:textId="104008BF" w:rsidR="0012209D" w:rsidRPr="00465C12" w:rsidRDefault="0012209D" w:rsidP="00465C12">
      <w:pPr>
        <w:overflowPunct/>
        <w:autoSpaceDE/>
        <w:autoSpaceDN/>
        <w:adjustRightInd/>
        <w:spacing w:before="0" w:after="0"/>
        <w:jc w:val="center"/>
        <w:textAlignment w:val="auto"/>
        <w:rPr>
          <w:b/>
        </w:rPr>
      </w:pPr>
      <w:bookmarkStart w:id="0" w:name="_GoBack"/>
      <w:bookmarkEnd w:id="0"/>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BDA37C" w:rsidR="00D3349E" w:rsidRDefault="00927831" w:rsidP="00E264FD">
            <w:sdt>
              <w:sdtPr>
                <w:id w:val="579254332"/>
                <w14:checkbox>
                  <w14:checked w14:val="0"/>
                  <w14:checkedState w14:val="2612" w14:font="MS Gothic"/>
                  <w14:uncheckedState w14:val="2610" w14:font="MS Gothic"/>
                </w14:checkbox>
              </w:sdtPr>
              <w:sdtEndPr/>
              <w:sdtContent>
                <w:r w:rsidR="007E48EE">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4EA2B608" w:rsidR="00D3349E" w:rsidRDefault="00927831" w:rsidP="00E264FD">
            <w:sdt>
              <w:sdtPr>
                <w:id w:val="-174965147"/>
                <w14:checkbox>
                  <w14:checked w14:val="1"/>
                  <w14:checkedState w14:val="2612" w14:font="MS Gothic"/>
                  <w14:uncheckedState w14:val="2610" w14:font="MS Gothic"/>
                </w14:checkbox>
              </w:sdtPr>
              <w:sdtEndPr/>
              <w:sdtContent>
                <w:r w:rsidR="007E48EE">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253597BA" w:rsidR="0012209D" w:rsidRPr="009957AE" w:rsidRDefault="007E48EE"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68949AB5" w:rsidR="007E48EE" w:rsidRDefault="007E48EE" w:rsidP="0012209D"/>
    <w:p w14:paraId="2800115C" w14:textId="77777777" w:rsidR="007E48EE" w:rsidRDefault="007E48EE">
      <w:pPr>
        <w:overflowPunct/>
        <w:autoSpaceDE/>
        <w:autoSpaceDN/>
        <w:adjustRightInd/>
        <w:spacing w:before="0" w:after="0"/>
        <w:textAlignment w:val="auto"/>
      </w:pPr>
      <w:r>
        <w:br w:type="page"/>
      </w:r>
    </w:p>
    <w:p w14:paraId="1F13707E" w14:textId="77777777" w:rsidR="007E48EE" w:rsidRPr="007E1CD3" w:rsidRDefault="007E48EE" w:rsidP="007E48EE">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47CF4759" w14:textId="77777777" w:rsidR="007E48EE" w:rsidRDefault="007E48EE" w:rsidP="007E48EE">
      <w:pPr>
        <w:overflowPunct/>
        <w:autoSpaceDE/>
        <w:autoSpaceDN/>
        <w:adjustRightInd/>
        <w:spacing w:before="0" w:after="0"/>
        <w:textAlignment w:val="auto"/>
      </w:pPr>
    </w:p>
    <w:p w14:paraId="75F0F64C" w14:textId="77777777" w:rsidR="007E48EE" w:rsidRDefault="007E48EE" w:rsidP="007E48EE">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3825C110" w14:textId="77777777" w:rsidR="007E48EE" w:rsidRDefault="007E48EE" w:rsidP="007E48EE">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7E48EE" w:rsidRPr="00EA3D33" w14:paraId="3A0FCC87" w14:textId="77777777" w:rsidTr="00CE2EA7">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1B6C5B9B" w14:textId="77777777" w:rsidR="007E48EE" w:rsidRPr="007E1CD3" w:rsidRDefault="007E48EE" w:rsidP="00CE2EA7">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27030627" w14:textId="77777777" w:rsidR="007E48EE" w:rsidRPr="007E1CD3" w:rsidRDefault="007E48EE" w:rsidP="00CE2EA7">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7E48EE" w:rsidRPr="00EA3D33" w14:paraId="3FA2B6EC"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0B262007" w14:textId="77777777" w:rsidR="007E48EE" w:rsidRPr="007E1CD3" w:rsidRDefault="007E48EE"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50A75CDF"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7E48EE" w:rsidRPr="00EA3D33" w14:paraId="35586048"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0504264" w14:textId="77777777" w:rsidR="007E48EE" w:rsidRPr="007E1CD3" w:rsidRDefault="007E48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20FDB30"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7E48EE" w:rsidRPr="00EA3D33" w14:paraId="20ACB258"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A728B91" w14:textId="77777777" w:rsidR="007E48EE" w:rsidRPr="007E1CD3" w:rsidRDefault="007E48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7610940"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7E48EE" w:rsidRPr="00EA3D33" w14:paraId="6BDC17E9"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C42A87F" w14:textId="77777777" w:rsidR="007E48EE" w:rsidRPr="007E1CD3" w:rsidRDefault="007E48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4446D166"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7E48EE" w:rsidRPr="00EA3D33" w14:paraId="148BD8B8"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758E2806"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69A25B0C"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7E48EE" w:rsidRPr="00EA3D33" w14:paraId="3ACD1DB5"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5405B9E6" w14:textId="77777777" w:rsidR="007E48EE" w:rsidRPr="007E1CD3" w:rsidRDefault="007E48EE"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7AB98916"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7E48EE" w:rsidRPr="00EA3D33" w14:paraId="3928C739"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9F98763" w14:textId="77777777" w:rsidR="007E48EE" w:rsidRPr="007E1CD3" w:rsidRDefault="007E48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4CBCA9E"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7E48EE" w:rsidRPr="00EA3D33" w14:paraId="2A2235D0" w14:textId="77777777" w:rsidTr="00CE2EA7">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C6F958B" w14:textId="77777777" w:rsidR="007E48EE" w:rsidRPr="007E1CD3" w:rsidRDefault="007E48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FC8EC69"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7E48EE" w:rsidRPr="00EA3D33" w14:paraId="0383E95C"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D7732D8" w14:textId="77777777" w:rsidR="007E48EE" w:rsidRPr="007E1CD3" w:rsidRDefault="007E48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60E670D8"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7E48EE" w:rsidRPr="00EA3D33" w14:paraId="5087E00E"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769C2E8F"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60B3105E"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7E48EE" w:rsidRPr="00EA3D33" w14:paraId="13EEBA54"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07AB673C" w14:textId="77777777" w:rsidR="007E48EE" w:rsidRPr="007E1CD3" w:rsidRDefault="007E48EE"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55A41CB9"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7E48EE" w:rsidRPr="00EA3D33" w14:paraId="76349A0F"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86EE92E" w14:textId="77777777" w:rsidR="007E48EE" w:rsidRPr="007E1CD3" w:rsidRDefault="007E48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1F45A2F"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7E48EE" w:rsidRPr="00EA3D33" w14:paraId="207E26B0"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B071B3F" w14:textId="77777777" w:rsidR="007E48EE" w:rsidRPr="007E1CD3" w:rsidRDefault="007E48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AAD2C02"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7E48EE" w:rsidRPr="00EA3D33" w14:paraId="028D6B97"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29EFF3D" w14:textId="77777777" w:rsidR="007E48EE" w:rsidRPr="007E1CD3" w:rsidRDefault="007E48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48B27DB5"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7E48EE" w:rsidRPr="00EA3D33" w14:paraId="470497E5"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06652360"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710AD119"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7E48EE" w:rsidRPr="00EA3D33" w14:paraId="3F75E208"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1644056F" w14:textId="77777777" w:rsidR="007E48EE" w:rsidRPr="007E1CD3" w:rsidRDefault="007E48EE"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A91339D"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7E48EE" w:rsidRPr="00EA3D33" w14:paraId="4D015329"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86D1823" w14:textId="77777777" w:rsidR="007E48EE" w:rsidRPr="007E1CD3" w:rsidRDefault="007E48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C43B846"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7E48EE" w:rsidRPr="00EA3D33" w14:paraId="7E56F4DA"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6E01DF1" w14:textId="77777777" w:rsidR="007E48EE" w:rsidRPr="007E1CD3" w:rsidRDefault="007E48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EE97C6C"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7E48EE" w:rsidRPr="00EA3D33" w14:paraId="0ED1C5C9"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8FC432F" w14:textId="77777777" w:rsidR="007E48EE" w:rsidRPr="007E1CD3" w:rsidRDefault="007E48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30AA42CF"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7E48EE" w:rsidRPr="00EA3D33" w14:paraId="1D77C4B0" w14:textId="77777777" w:rsidTr="00CE2EA7">
        <w:trPr>
          <w:trHeight w:val="150"/>
        </w:trPr>
        <w:tc>
          <w:tcPr>
            <w:tcW w:w="1560" w:type="dxa"/>
            <w:tcBorders>
              <w:top w:val="nil"/>
              <w:left w:val="single" w:sz="4" w:space="0" w:color="auto"/>
              <w:bottom w:val="nil"/>
              <w:right w:val="nil"/>
            </w:tcBorders>
            <w:shd w:val="clear" w:color="000000" w:fill="808080"/>
            <w:noWrap/>
            <w:vAlign w:val="center"/>
            <w:hideMark/>
          </w:tcPr>
          <w:p w14:paraId="209D678B"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519A09D3"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 </w:t>
            </w:r>
          </w:p>
        </w:tc>
      </w:tr>
      <w:tr w:rsidR="007E48EE" w:rsidRPr="00EA3D33" w14:paraId="49067287" w14:textId="77777777" w:rsidTr="00CE2EA7">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16C15008" w14:textId="77777777" w:rsidR="007E48EE" w:rsidRPr="007E1CD3" w:rsidRDefault="007E48EE" w:rsidP="00CE2EA7">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1128104F"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7E48EE" w:rsidRPr="00EA3D33" w14:paraId="58B8F860"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76477FE" w14:textId="77777777" w:rsidR="007E48EE" w:rsidRPr="007E1CD3" w:rsidRDefault="007E48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45C01AD"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7E48EE" w:rsidRPr="00EA3D33" w14:paraId="6D6F58D6" w14:textId="77777777" w:rsidTr="00CE2EA7">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B1D735C" w14:textId="77777777" w:rsidR="007E48EE" w:rsidRPr="007E1CD3" w:rsidRDefault="007E48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3DF6D42"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7E48EE" w:rsidRPr="00EA3D33" w14:paraId="287F8B08" w14:textId="77777777" w:rsidTr="00CE2EA7">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63AFFE1B" w14:textId="77777777" w:rsidR="007E48EE" w:rsidRPr="007E1CD3" w:rsidRDefault="007E48EE" w:rsidP="00CE2EA7">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1B42F17" w14:textId="77777777" w:rsidR="007E48EE" w:rsidRPr="007E1CD3" w:rsidRDefault="007E48EE" w:rsidP="00CE2EA7">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4005672E" w14:textId="77777777" w:rsidR="007E48EE" w:rsidRPr="0012209D" w:rsidRDefault="007E48EE" w:rsidP="007E48EE"/>
    <w:p w14:paraId="2A542F2C" w14:textId="77777777" w:rsidR="007E48EE" w:rsidRPr="0012209D" w:rsidRDefault="007E48EE" w:rsidP="007E48EE"/>
    <w:p w14:paraId="71CD35C4" w14:textId="77777777" w:rsidR="00F01EA0" w:rsidRPr="0012209D" w:rsidRDefault="00F01EA0" w:rsidP="0012209D"/>
    <w:sectPr w:rsidR="00F01EA0" w:rsidRPr="0012209D" w:rsidSect="00F01EA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432FD" w14:textId="77777777" w:rsidR="0068044D" w:rsidRDefault="0068044D">
      <w:r>
        <w:separator/>
      </w:r>
    </w:p>
    <w:p w14:paraId="5AF4CC2E" w14:textId="77777777" w:rsidR="0068044D" w:rsidRDefault="0068044D"/>
  </w:endnote>
  <w:endnote w:type="continuationSeparator" w:id="0">
    <w:p w14:paraId="3AB0A99B" w14:textId="77777777" w:rsidR="0068044D" w:rsidRDefault="0068044D">
      <w:r>
        <w:continuationSeparator/>
      </w:r>
    </w:p>
    <w:p w14:paraId="26678596" w14:textId="77777777" w:rsidR="0068044D" w:rsidRDefault="00680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47C76" w14:textId="77777777" w:rsidR="007E48EE" w:rsidRDefault="007E4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54E7562F" w:rsidR="00062768" w:rsidRDefault="00746AEB" w:rsidP="00FF76BF">
    <w:pPr>
      <w:pStyle w:val="ContinuationFooter"/>
    </w:pPr>
    <w:r>
      <w:t xml:space="preserve">ERE Level </w:t>
    </w:r>
    <w:r w:rsidR="00FF76BF">
      <w:t>6</w:t>
    </w:r>
    <w:r>
      <w:t xml:space="preserve"> – Balanced Pathway – </w:t>
    </w:r>
    <w:r w:rsidR="00FF76BF">
      <w:t>Associate Professor</w:t>
    </w:r>
    <w:r w:rsidR="007E48EE">
      <w:t xml:space="preserve"> in Risk Management</w:t>
    </w:r>
    <w:r w:rsidR="00CB1F23">
      <w:ptab w:relativeTo="margin" w:alignment="right" w:leader="none"/>
    </w:r>
    <w:r w:rsidR="00CB1F23">
      <w:fldChar w:fldCharType="begin"/>
    </w:r>
    <w:r w:rsidR="00CB1F23">
      <w:instrText xml:space="preserve"> PAGE   \* MERGEFORMAT </w:instrText>
    </w:r>
    <w:r w:rsidR="00CB1F23">
      <w:fldChar w:fldCharType="separate"/>
    </w:r>
    <w:r w:rsidR="00927831">
      <w:t>7</w:t>
    </w:r>
    <w:r w:rsidR="00CB1F2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5A37" w14:textId="77777777" w:rsidR="007E48EE" w:rsidRDefault="007E4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80F10" w14:textId="77777777" w:rsidR="0068044D" w:rsidRDefault="0068044D">
      <w:r>
        <w:separator/>
      </w:r>
    </w:p>
    <w:p w14:paraId="7606BB31" w14:textId="77777777" w:rsidR="0068044D" w:rsidRDefault="0068044D"/>
  </w:footnote>
  <w:footnote w:type="continuationSeparator" w:id="0">
    <w:p w14:paraId="1BF04488" w14:textId="77777777" w:rsidR="0068044D" w:rsidRDefault="0068044D">
      <w:r>
        <w:continuationSeparator/>
      </w:r>
    </w:p>
    <w:p w14:paraId="6B81E80D" w14:textId="77777777" w:rsidR="0068044D" w:rsidRDefault="006804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76ACB" w14:textId="77777777" w:rsidR="007E48EE" w:rsidRDefault="007E4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BA66" w14:textId="77777777" w:rsidR="007E48EE" w:rsidRDefault="007E4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41884"/>
    <w:rsid w:val="0005274A"/>
    <w:rsid w:val="00062768"/>
    <w:rsid w:val="00063081"/>
    <w:rsid w:val="00071653"/>
    <w:rsid w:val="000824F4"/>
    <w:rsid w:val="000978E8"/>
    <w:rsid w:val="000B1DED"/>
    <w:rsid w:val="000B4E5A"/>
    <w:rsid w:val="0012209D"/>
    <w:rsid w:val="001532E2"/>
    <w:rsid w:val="00156F2F"/>
    <w:rsid w:val="0018144C"/>
    <w:rsid w:val="00181F00"/>
    <w:rsid w:val="001840EA"/>
    <w:rsid w:val="001B5568"/>
    <w:rsid w:val="001B6986"/>
    <w:rsid w:val="001C5C5C"/>
    <w:rsid w:val="001D0B37"/>
    <w:rsid w:val="001D5201"/>
    <w:rsid w:val="001E24BE"/>
    <w:rsid w:val="00205458"/>
    <w:rsid w:val="00236BFE"/>
    <w:rsid w:val="00241441"/>
    <w:rsid w:val="0024539C"/>
    <w:rsid w:val="00254722"/>
    <w:rsid w:val="002547F5"/>
    <w:rsid w:val="00260333"/>
    <w:rsid w:val="00260B1D"/>
    <w:rsid w:val="00266C6A"/>
    <w:rsid w:val="00284B37"/>
    <w:rsid w:val="0028509A"/>
    <w:rsid w:val="0029789A"/>
    <w:rsid w:val="002A49BF"/>
    <w:rsid w:val="002A70BE"/>
    <w:rsid w:val="002C6198"/>
    <w:rsid w:val="002D31C4"/>
    <w:rsid w:val="002D4DF4"/>
    <w:rsid w:val="00313CC8"/>
    <w:rsid w:val="003178D9"/>
    <w:rsid w:val="0034151E"/>
    <w:rsid w:val="00343D93"/>
    <w:rsid w:val="00364B2C"/>
    <w:rsid w:val="003701F7"/>
    <w:rsid w:val="003B0262"/>
    <w:rsid w:val="003B7540"/>
    <w:rsid w:val="003C460F"/>
    <w:rsid w:val="00401EAA"/>
    <w:rsid w:val="004263FE"/>
    <w:rsid w:val="0046102D"/>
    <w:rsid w:val="00463797"/>
    <w:rsid w:val="00465C12"/>
    <w:rsid w:val="00470F35"/>
    <w:rsid w:val="00474D00"/>
    <w:rsid w:val="00481E98"/>
    <w:rsid w:val="004B2A50"/>
    <w:rsid w:val="004C0252"/>
    <w:rsid w:val="0051744C"/>
    <w:rsid w:val="00524005"/>
    <w:rsid w:val="00541CE0"/>
    <w:rsid w:val="005534E1"/>
    <w:rsid w:val="00573487"/>
    <w:rsid w:val="00580CBF"/>
    <w:rsid w:val="005907B3"/>
    <w:rsid w:val="005949FA"/>
    <w:rsid w:val="005D44D1"/>
    <w:rsid w:val="006053DD"/>
    <w:rsid w:val="006249FD"/>
    <w:rsid w:val="00651280"/>
    <w:rsid w:val="0068044D"/>
    <w:rsid w:val="00680547"/>
    <w:rsid w:val="00695D76"/>
    <w:rsid w:val="006B1AF6"/>
    <w:rsid w:val="006E38E1"/>
    <w:rsid w:val="006F44EB"/>
    <w:rsid w:val="00702D64"/>
    <w:rsid w:val="0070376B"/>
    <w:rsid w:val="007205AF"/>
    <w:rsid w:val="00746AEB"/>
    <w:rsid w:val="00761108"/>
    <w:rsid w:val="0079197B"/>
    <w:rsid w:val="00791A2A"/>
    <w:rsid w:val="007C22CC"/>
    <w:rsid w:val="007C6FAA"/>
    <w:rsid w:val="007E2D19"/>
    <w:rsid w:val="007E48EE"/>
    <w:rsid w:val="007F2AEA"/>
    <w:rsid w:val="00813365"/>
    <w:rsid w:val="00813A2C"/>
    <w:rsid w:val="0082020C"/>
    <w:rsid w:val="0082075E"/>
    <w:rsid w:val="008443D8"/>
    <w:rsid w:val="00854B1E"/>
    <w:rsid w:val="00856B8A"/>
    <w:rsid w:val="00876272"/>
    <w:rsid w:val="00883499"/>
    <w:rsid w:val="00885FD1"/>
    <w:rsid w:val="008D52C9"/>
    <w:rsid w:val="008D69D9"/>
    <w:rsid w:val="008F03C7"/>
    <w:rsid w:val="009064A9"/>
    <w:rsid w:val="00907428"/>
    <w:rsid w:val="00926A0B"/>
    <w:rsid w:val="00927831"/>
    <w:rsid w:val="00930690"/>
    <w:rsid w:val="00945F4B"/>
    <w:rsid w:val="009464AF"/>
    <w:rsid w:val="00954E47"/>
    <w:rsid w:val="00965BFB"/>
    <w:rsid w:val="00970E28"/>
    <w:rsid w:val="0098120F"/>
    <w:rsid w:val="00996476"/>
    <w:rsid w:val="00997D08"/>
    <w:rsid w:val="00A021B7"/>
    <w:rsid w:val="00A131D9"/>
    <w:rsid w:val="00A14888"/>
    <w:rsid w:val="00A23226"/>
    <w:rsid w:val="00A34296"/>
    <w:rsid w:val="00A51F3D"/>
    <w:rsid w:val="00A521A9"/>
    <w:rsid w:val="00A925C0"/>
    <w:rsid w:val="00AA11BF"/>
    <w:rsid w:val="00AA3CB5"/>
    <w:rsid w:val="00AC2B17"/>
    <w:rsid w:val="00AE1CA0"/>
    <w:rsid w:val="00AE39DC"/>
    <w:rsid w:val="00AE4DC4"/>
    <w:rsid w:val="00AF440B"/>
    <w:rsid w:val="00B430BB"/>
    <w:rsid w:val="00B84C12"/>
    <w:rsid w:val="00BB4A42"/>
    <w:rsid w:val="00BB7845"/>
    <w:rsid w:val="00BF1CC6"/>
    <w:rsid w:val="00C3225D"/>
    <w:rsid w:val="00C70CD8"/>
    <w:rsid w:val="00C907D0"/>
    <w:rsid w:val="00CB1F23"/>
    <w:rsid w:val="00CD04F0"/>
    <w:rsid w:val="00CE3A26"/>
    <w:rsid w:val="00D16D9D"/>
    <w:rsid w:val="00D24C69"/>
    <w:rsid w:val="00D3349E"/>
    <w:rsid w:val="00D51C8D"/>
    <w:rsid w:val="00D54AA2"/>
    <w:rsid w:val="00D55315"/>
    <w:rsid w:val="00D5587F"/>
    <w:rsid w:val="00D65B56"/>
    <w:rsid w:val="00D67D41"/>
    <w:rsid w:val="00E25775"/>
    <w:rsid w:val="00E264FD"/>
    <w:rsid w:val="00E363B8"/>
    <w:rsid w:val="00E63AC1"/>
    <w:rsid w:val="00E96015"/>
    <w:rsid w:val="00EB57CE"/>
    <w:rsid w:val="00ED2E52"/>
    <w:rsid w:val="00F01EA0"/>
    <w:rsid w:val="00F05B49"/>
    <w:rsid w:val="00F378D2"/>
    <w:rsid w:val="00F4693B"/>
    <w:rsid w:val="00F72A41"/>
    <w:rsid w:val="00F84583"/>
    <w:rsid w:val="00F85DED"/>
    <w:rsid w:val="00F90F90"/>
    <w:rsid w:val="00FB7297"/>
    <w:rsid w:val="00FC2ADA"/>
    <w:rsid w:val="00FD2580"/>
    <w:rsid w:val="00FF140B"/>
    <w:rsid w:val="00FF246F"/>
    <w:rsid w:val="00FF76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5BF0867"/>
  <w15:docId w15:val="{FEA1C375-5BF2-4DB8-BF59-7F981B2D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8\AppData\Local\Microsoft\Windows\Temporary%20Internet%20Files\Content.MSO\6811FC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8DA1F09415041927F631AD56CFBF1" ma:contentTypeVersion="2" ma:contentTypeDescription="Create a new document." ma:contentTypeScope="" ma:versionID="6875bbe68bf41af16fe43f7aba49d08f">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F5DEB-01B5-4077-9FDF-AB3CCDD80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85747743-F8D6-489D-8048-3B555071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6811FC70.dot</Template>
  <TotalTime>7</TotalTime>
  <Pages>7</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Associate Professor</vt:lpstr>
    </vt:vector>
  </TitlesOfParts>
  <Company>Southampton University</Company>
  <LinksUpToDate>false</LinksUpToDate>
  <CharactersWithSpaces>12988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creator>Newton-Woof K.</dc:creator>
  <cp:keywords>V0.1</cp:keywords>
  <cp:lastModifiedBy>Warren G.E.</cp:lastModifiedBy>
  <cp:revision>6</cp:revision>
  <cp:lastPrinted>2008-01-14T17:11:00Z</cp:lastPrinted>
  <dcterms:created xsi:type="dcterms:W3CDTF">2019-03-25T11:06:00Z</dcterms:created>
  <dcterms:modified xsi:type="dcterms:W3CDTF">2019-03-26T15:37:00Z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0x010100A7E8DA1F09415041927F631AD56CFBF1</vt:lpwstr>
  </property>
</Properties>
</file>